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bookmarkStart w:id="0" w:name="_GoBack"/>
          <w:bookmarkEnd w:id="0"/>
          <w:p w:rsidR="00F8354F" w:rsidRPr="00C8771C" w:rsidRDefault="00804FC2">
            <w:pPr>
              <w:pStyle w:val="Month"/>
              <w:spacing w:after="40"/>
              <w:rPr>
                <w:color w:val="auto"/>
              </w:rPr>
            </w:pPr>
            <w:r w:rsidRPr="00C8771C">
              <w:rPr>
                <w:color w:val="auto"/>
              </w:rPr>
              <w:fldChar w:fldCharType="begin"/>
            </w:r>
            <w:r w:rsidRPr="00C8771C">
              <w:rPr>
                <w:color w:val="auto"/>
              </w:rPr>
              <w:instrText xml:space="preserve"> DOCVARIABLE  MonthStart \@ MMMM \* MERGEFORMAT </w:instrText>
            </w:r>
            <w:r w:rsidRPr="00C8771C">
              <w:rPr>
                <w:color w:val="auto"/>
              </w:rPr>
              <w:fldChar w:fldCharType="separate"/>
            </w:r>
            <w:r w:rsidR="002D2146" w:rsidRPr="00C8771C">
              <w:rPr>
                <w:color w:val="auto"/>
              </w:rPr>
              <w:t>January</w:t>
            </w:r>
            <w:r w:rsidRPr="00C8771C">
              <w:rPr>
                <w:color w:val="auto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Pr="00C8771C" w:rsidRDefault="00804FC2">
            <w:pPr>
              <w:pStyle w:val="Year"/>
              <w:spacing w:after="40"/>
              <w:rPr>
                <w:color w:val="auto"/>
              </w:rPr>
            </w:pPr>
            <w:r w:rsidRPr="00C8771C">
              <w:rPr>
                <w:color w:val="auto"/>
              </w:rPr>
              <w:fldChar w:fldCharType="begin"/>
            </w:r>
            <w:r w:rsidRPr="00C8771C">
              <w:rPr>
                <w:color w:val="auto"/>
              </w:rPr>
              <w:instrText xml:space="preserve"> DOCVARIABLE  MonthStart \@  yyyy   \* MERGEFORMAT </w:instrText>
            </w:r>
            <w:r w:rsidRPr="00C8771C">
              <w:rPr>
                <w:color w:val="auto"/>
              </w:rPr>
              <w:fldChar w:fldCharType="separate"/>
            </w:r>
            <w:r w:rsidR="002D2146" w:rsidRPr="00C8771C">
              <w:rPr>
                <w:color w:val="auto"/>
              </w:rPr>
              <w:t>2018</w:t>
            </w:r>
            <w:r w:rsidRPr="00C8771C">
              <w:rPr>
                <w:color w:val="auto"/>
              </w:rP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sz w:val="16"/>
              <w:szCs w:val="16"/>
            </w:rPr>
            <w:id w:val="-1778867687"/>
            <w:placeholder>
              <w:docPart w:val="B69CCEDCDEEE4B6781B54AA5F21496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Pr="002D2146" w:rsidRDefault="00804FC2">
                <w:pPr>
                  <w:pStyle w:val="Days"/>
                  <w:rPr>
                    <w:sz w:val="16"/>
                    <w:szCs w:val="16"/>
                  </w:rPr>
                </w:pPr>
                <w:r w:rsidRPr="002D2146">
                  <w:rPr>
                    <w:sz w:val="16"/>
                    <w:szCs w:val="16"/>
                  </w:rP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Pr="002D2146" w:rsidRDefault="0078457B">
            <w:pPr>
              <w:pStyle w:val="Days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20851123"/>
                <w:placeholder>
                  <w:docPart w:val="E421145595324F5196080EC15E2B14AB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2D2146">
                  <w:rPr>
                    <w:sz w:val="16"/>
                    <w:szCs w:val="16"/>
                  </w:rP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Pr="002D2146" w:rsidRDefault="0078457B">
            <w:pPr>
              <w:pStyle w:val="Days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21034790"/>
                <w:placeholder>
                  <w:docPart w:val="19CFA1A2AA2E482A8CAB4D00B8931A32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2D2146">
                  <w:rPr>
                    <w:sz w:val="16"/>
                    <w:szCs w:val="16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Pr="002D2146" w:rsidRDefault="0078457B">
            <w:pPr>
              <w:pStyle w:val="Days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28132386"/>
                <w:placeholder>
                  <w:docPart w:val="9FA92192958D4960BBF6E78484EDB43E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2D2146">
                  <w:rPr>
                    <w:sz w:val="16"/>
                    <w:szCs w:val="16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Pr="002D2146" w:rsidRDefault="0078457B">
            <w:pPr>
              <w:pStyle w:val="Days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41452743"/>
                <w:placeholder>
                  <w:docPart w:val="D516CFE3BD594EBD9C959363431ADE05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2D2146">
                  <w:rPr>
                    <w:sz w:val="16"/>
                    <w:szCs w:val="16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Pr="002D2146" w:rsidRDefault="0078457B">
            <w:pPr>
              <w:pStyle w:val="Days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5336403"/>
                <w:placeholder>
                  <w:docPart w:val="CED68977202046D0B817E6C3BDAE29ED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2D2146">
                  <w:rPr>
                    <w:sz w:val="16"/>
                    <w:szCs w:val="16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Pr="002D2146" w:rsidRDefault="0078457B">
            <w:pPr>
              <w:pStyle w:val="Days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25547652"/>
                <w:placeholder>
                  <w:docPart w:val="12A66372C1994E0FAD260EF4A7939360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2D2146">
                  <w:rPr>
                    <w:sz w:val="16"/>
                    <w:szCs w:val="16"/>
                  </w:rPr>
                  <w:t>Saturday</w:t>
                </w:r>
              </w:sdtContent>
            </w:sdt>
          </w:p>
        </w:tc>
      </w:tr>
      <w:tr w:rsidR="00C8771C" w:rsidRPr="00C8771C" w:rsidTr="00F8354F">
        <w:tc>
          <w:tcPr>
            <w:tcW w:w="714" w:type="pct"/>
            <w:tcBorders>
              <w:bottom w:val="nil"/>
            </w:tcBorders>
          </w:tcPr>
          <w:p w:rsidR="00F8354F" w:rsidRPr="00C8771C" w:rsidRDefault="00964A85" w:rsidP="00964A85">
            <w:pPr>
              <w:pStyle w:val="Dates"/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*Schedule subject to change due to weather.</w:t>
            </w:r>
            <w:r w:rsidR="00804FC2" w:rsidRPr="00C8771C">
              <w:rPr>
                <w:color w:val="auto"/>
                <w:sz w:val="16"/>
                <w:szCs w:val="16"/>
              </w:rPr>
              <w:fldChar w:fldCharType="begin"/>
            </w:r>
            <w:r w:rsidR="00804FC2" w:rsidRPr="00C8771C">
              <w:rPr>
                <w:color w:val="auto"/>
                <w:sz w:val="16"/>
                <w:szCs w:val="16"/>
              </w:rPr>
              <w:instrText xml:space="preserve"> IF 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begin"/>
            </w:r>
            <w:r w:rsidR="00804FC2" w:rsidRPr="00C8771C">
              <w:rPr>
                <w:color w:val="auto"/>
                <w:sz w:val="16"/>
                <w:szCs w:val="16"/>
              </w:rPr>
              <w:instrText xml:space="preserve"> DocVariable MonthStart \@ dddd 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color w:val="auto"/>
                <w:sz w:val="16"/>
                <w:szCs w:val="16"/>
              </w:rPr>
              <w:instrText>Monday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end"/>
            </w:r>
            <w:r w:rsidR="00804FC2" w:rsidRPr="00C8771C">
              <w:rPr>
                <w:color w:val="auto"/>
                <w:sz w:val="16"/>
                <w:szCs w:val="16"/>
              </w:rPr>
              <w:instrText xml:space="preserve"> = "Sunday" 1 ""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C8771C" w:rsidRDefault="00804FC2">
            <w:pPr>
              <w:pStyle w:val="Dates"/>
              <w:rPr>
                <w:color w:val="auto"/>
                <w:sz w:val="16"/>
                <w:szCs w:val="16"/>
              </w:rPr>
            </w:pP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IF </w:instrText>
            </w: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DocVariable MonthStart \@ dddd </w:instrText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color w:val="auto"/>
                <w:sz w:val="16"/>
                <w:szCs w:val="16"/>
              </w:rPr>
              <w:instrText>Monday</w:instrTex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  <w:r w:rsidRPr="00C8771C">
              <w:rPr>
                <w:color w:val="auto"/>
                <w:sz w:val="16"/>
                <w:szCs w:val="16"/>
              </w:rPr>
              <w:instrText xml:space="preserve"> = "Monday" 1 </w:instrText>
            </w: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IF </w:instrText>
            </w: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=A2 </w:instrText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62469" w:rsidRPr="00C8771C">
              <w:rPr>
                <w:noProof/>
                <w:color w:val="auto"/>
                <w:sz w:val="16"/>
                <w:szCs w:val="16"/>
              </w:rPr>
              <w:instrText>0</w:instrTex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  <w:r w:rsidRPr="00C8771C">
              <w:rPr>
                <w:color w:val="auto"/>
                <w:sz w:val="16"/>
                <w:szCs w:val="16"/>
              </w:rPr>
              <w:instrText xml:space="preserve"> &lt;&gt; 0 </w:instrText>
            </w: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=A2+1 </w:instrText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Pr="00C8771C">
              <w:rPr>
                <w:noProof/>
                <w:color w:val="auto"/>
                <w:sz w:val="16"/>
                <w:szCs w:val="16"/>
              </w:rPr>
              <w:instrText>2</w:instrTex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  <w:r w:rsidRPr="00C8771C">
              <w:rPr>
                <w:color w:val="auto"/>
                <w:sz w:val="16"/>
                <w:szCs w:val="16"/>
              </w:rPr>
              <w:instrText xml:space="preserve"> "" </w:instrTex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noProof/>
                <w:color w:val="auto"/>
                <w:sz w:val="16"/>
                <w:szCs w:val="16"/>
              </w:rPr>
              <w:t>1</w: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C8771C" w:rsidRDefault="00804FC2">
            <w:pPr>
              <w:pStyle w:val="Dates"/>
              <w:rPr>
                <w:color w:val="auto"/>
                <w:sz w:val="16"/>
                <w:szCs w:val="16"/>
              </w:rPr>
            </w:pP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IF </w:instrText>
            </w: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DocVariable MonthStart \@ dddd </w:instrText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color w:val="auto"/>
                <w:sz w:val="16"/>
                <w:szCs w:val="16"/>
              </w:rPr>
              <w:instrText>Monday</w:instrTex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  <w:r w:rsidRPr="00C8771C">
              <w:rPr>
                <w:color w:val="auto"/>
                <w:sz w:val="16"/>
                <w:szCs w:val="16"/>
              </w:rPr>
              <w:instrText xml:space="preserve"> = "Tuesday" 1 </w:instrText>
            </w: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IF </w:instrText>
            </w: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=B2 </w:instrText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noProof/>
                <w:color w:val="auto"/>
                <w:sz w:val="16"/>
                <w:szCs w:val="16"/>
              </w:rPr>
              <w:instrText>1</w:instrTex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  <w:r w:rsidRPr="00C8771C">
              <w:rPr>
                <w:color w:val="auto"/>
                <w:sz w:val="16"/>
                <w:szCs w:val="16"/>
              </w:rPr>
              <w:instrText xml:space="preserve"> &lt;&gt; 0 </w:instrText>
            </w: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=B2+1 </w:instrText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noProof/>
                <w:color w:val="auto"/>
                <w:sz w:val="16"/>
                <w:szCs w:val="16"/>
              </w:rPr>
              <w:instrText>2</w:instrTex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  <w:r w:rsidRPr="00C8771C">
              <w:rPr>
                <w:color w:val="auto"/>
                <w:sz w:val="16"/>
                <w:szCs w:val="16"/>
              </w:rPr>
              <w:instrText xml:space="preserve"> "" </w:instrText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noProof/>
                <w:color w:val="auto"/>
                <w:sz w:val="16"/>
                <w:szCs w:val="16"/>
              </w:rPr>
              <w:instrText>2</w:instrTex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noProof/>
                <w:color w:val="auto"/>
                <w:sz w:val="16"/>
                <w:szCs w:val="16"/>
              </w:rPr>
              <w:t>2</w: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C8771C" w:rsidRDefault="00804FC2">
            <w:pPr>
              <w:pStyle w:val="Dates"/>
              <w:rPr>
                <w:color w:val="auto"/>
                <w:sz w:val="16"/>
                <w:szCs w:val="16"/>
              </w:rPr>
            </w:pP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IF </w:instrText>
            </w: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DocVariable MonthStart \@ dddd </w:instrText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color w:val="auto"/>
                <w:sz w:val="16"/>
                <w:szCs w:val="16"/>
              </w:rPr>
              <w:instrText>Monday</w:instrTex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  <w:r w:rsidRPr="00C8771C">
              <w:rPr>
                <w:color w:val="auto"/>
                <w:sz w:val="16"/>
                <w:szCs w:val="16"/>
              </w:rPr>
              <w:instrText xml:space="preserve"> = "Wednesday" 1 </w:instrText>
            </w: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IF </w:instrText>
            </w: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=C2 </w:instrText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noProof/>
                <w:color w:val="auto"/>
                <w:sz w:val="16"/>
                <w:szCs w:val="16"/>
              </w:rPr>
              <w:instrText>2</w:instrTex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  <w:r w:rsidRPr="00C8771C">
              <w:rPr>
                <w:color w:val="auto"/>
                <w:sz w:val="16"/>
                <w:szCs w:val="16"/>
              </w:rPr>
              <w:instrText xml:space="preserve"> &lt;&gt; 0 </w:instrText>
            </w: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=C2+1 </w:instrText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noProof/>
                <w:color w:val="auto"/>
                <w:sz w:val="16"/>
                <w:szCs w:val="16"/>
              </w:rPr>
              <w:instrText>3</w:instrTex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  <w:r w:rsidRPr="00C8771C">
              <w:rPr>
                <w:color w:val="auto"/>
                <w:sz w:val="16"/>
                <w:szCs w:val="16"/>
              </w:rPr>
              <w:instrText xml:space="preserve"> "" </w:instrText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noProof/>
                <w:color w:val="auto"/>
                <w:sz w:val="16"/>
                <w:szCs w:val="16"/>
              </w:rPr>
              <w:instrText>3</w:instrTex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noProof/>
                <w:color w:val="auto"/>
                <w:sz w:val="16"/>
                <w:szCs w:val="16"/>
              </w:rPr>
              <w:t>3</w: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C8771C" w:rsidRDefault="00804FC2">
            <w:pPr>
              <w:pStyle w:val="Dates"/>
              <w:rPr>
                <w:color w:val="auto"/>
                <w:sz w:val="16"/>
                <w:szCs w:val="16"/>
              </w:rPr>
            </w:pP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IF </w:instrText>
            </w: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DocVariable MonthStart \@ dddd </w:instrText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color w:val="auto"/>
                <w:sz w:val="16"/>
                <w:szCs w:val="16"/>
              </w:rPr>
              <w:instrText>Monday</w:instrTex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  <w:r w:rsidRPr="00C8771C">
              <w:rPr>
                <w:color w:val="auto"/>
                <w:sz w:val="16"/>
                <w:szCs w:val="16"/>
              </w:rPr>
              <w:instrText xml:space="preserve">= "Thursday" 1 </w:instrText>
            </w: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IF </w:instrText>
            </w: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=D2 </w:instrText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noProof/>
                <w:color w:val="auto"/>
                <w:sz w:val="16"/>
                <w:szCs w:val="16"/>
              </w:rPr>
              <w:instrText>3</w:instrTex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  <w:r w:rsidRPr="00C8771C">
              <w:rPr>
                <w:color w:val="auto"/>
                <w:sz w:val="16"/>
                <w:szCs w:val="16"/>
              </w:rPr>
              <w:instrText xml:space="preserve"> &lt;&gt; 0 </w:instrText>
            </w: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=D2+1 </w:instrText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noProof/>
                <w:color w:val="auto"/>
                <w:sz w:val="16"/>
                <w:szCs w:val="16"/>
              </w:rPr>
              <w:instrText>4</w:instrTex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  <w:r w:rsidRPr="00C8771C">
              <w:rPr>
                <w:color w:val="auto"/>
                <w:sz w:val="16"/>
                <w:szCs w:val="16"/>
              </w:rPr>
              <w:instrText xml:space="preserve"> "" </w:instrText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noProof/>
                <w:color w:val="auto"/>
                <w:sz w:val="16"/>
                <w:szCs w:val="16"/>
              </w:rPr>
              <w:instrText>4</w:instrTex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noProof/>
                <w:color w:val="auto"/>
                <w:sz w:val="16"/>
                <w:szCs w:val="16"/>
              </w:rPr>
              <w:t>4</w: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C8771C" w:rsidRDefault="00804FC2">
            <w:pPr>
              <w:pStyle w:val="Dates"/>
              <w:rPr>
                <w:color w:val="auto"/>
                <w:sz w:val="16"/>
                <w:szCs w:val="16"/>
              </w:rPr>
            </w:pP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IF </w:instrText>
            </w: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DocVariable MonthStart \@ dddd </w:instrText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color w:val="auto"/>
                <w:sz w:val="16"/>
                <w:szCs w:val="16"/>
              </w:rPr>
              <w:instrText>Monday</w:instrTex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  <w:r w:rsidRPr="00C8771C">
              <w:rPr>
                <w:color w:val="auto"/>
                <w:sz w:val="16"/>
                <w:szCs w:val="16"/>
              </w:rPr>
              <w:instrText xml:space="preserve"> = "Friday" 1 </w:instrText>
            </w: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IF </w:instrText>
            </w: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=E2 </w:instrText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noProof/>
                <w:color w:val="auto"/>
                <w:sz w:val="16"/>
                <w:szCs w:val="16"/>
              </w:rPr>
              <w:instrText>4</w:instrTex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  <w:r w:rsidRPr="00C8771C">
              <w:rPr>
                <w:color w:val="auto"/>
                <w:sz w:val="16"/>
                <w:szCs w:val="16"/>
              </w:rPr>
              <w:instrText xml:space="preserve"> &lt;&gt; 0 </w:instrText>
            </w: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=E2+1 </w:instrText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noProof/>
                <w:color w:val="auto"/>
                <w:sz w:val="16"/>
                <w:szCs w:val="16"/>
              </w:rPr>
              <w:instrText>5</w:instrTex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  <w:r w:rsidRPr="00C8771C">
              <w:rPr>
                <w:color w:val="auto"/>
                <w:sz w:val="16"/>
                <w:szCs w:val="16"/>
              </w:rPr>
              <w:instrText xml:space="preserve"> "" </w:instrText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noProof/>
                <w:color w:val="auto"/>
                <w:sz w:val="16"/>
                <w:szCs w:val="16"/>
              </w:rPr>
              <w:instrText>5</w:instrTex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noProof/>
                <w:color w:val="auto"/>
                <w:sz w:val="16"/>
                <w:szCs w:val="16"/>
              </w:rPr>
              <w:t>5</w: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C8771C" w:rsidRDefault="00804FC2">
            <w:pPr>
              <w:pStyle w:val="Dates"/>
              <w:rPr>
                <w:color w:val="auto"/>
                <w:sz w:val="16"/>
                <w:szCs w:val="16"/>
              </w:rPr>
            </w:pP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IF </w:instrText>
            </w: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DocVariable MonthStart \@ dddd </w:instrText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color w:val="auto"/>
                <w:sz w:val="16"/>
                <w:szCs w:val="16"/>
              </w:rPr>
              <w:instrText>Monday</w:instrTex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  <w:r w:rsidRPr="00C8771C">
              <w:rPr>
                <w:color w:val="auto"/>
                <w:sz w:val="16"/>
                <w:szCs w:val="16"/>
              </w:rPr>
              <w:instrText xml:space="preserve"> = "Saturday" 1 </w:instrText>
            </w: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IF </w:instrText>
            </w: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=F2 </w:instrText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noProof/>
                <w:color w:val="auto"/>
                <w:sz w:val="16"/>
                <w:szCs w:val="16"/>
              </w:rPr>
              <w:instrText>5</w:instrTex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  <w:r w:rsidRPr="00C8771C">
              <w:rPr>
                <w:color w:val="auto"/>
                <w:sz w:val="16"/>
                <w:szCs w:val="16"/>
              </w:rPr>
              <w:instrText xml:space="preserve"> &lt;&gt; 0 </w:instrText>
            </w: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=F2+1 </w:instrText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noProof/>
                <w:color w:val="auto"/>
                <w:sz w:val="16"/>
                <w:szCs w:val="16"/>
              </w:rPr>
              <w:instrText>6</w:instrTex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  <w:r w:rsidRPr="00C8771C">
              <w:rPr>
                <w:color w:val="auto"/>
                <w:sz w:val="16"/>
                <w:szCs w:val="16"/>
              </w:rPr>
              <w:instrText xml:space="preserve"> "" </w:instrText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noProof/>
                <w:color w:val="auto"/>
                <w:sz w:val="16"/>
                <w:szCs w:val="16"/>
              </w:rPr>
              <w:instrText>6</w:instrTex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noProof/>
                <w:color w:val="auto"/>
                <w:sz w:val="16"/>
                <w:szCs w:val="16"/>
              </w:rPr>
              <w:t>6</w: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</w:p>
        </w:tc>
      </w:tr>
      <w:tr w:rsidR="00C8771C" w:rsidRPr="00C8771C" w:rsidTr="00964A85">
        <w:trPr>
          <w:trHeight w:hRule="exact" w:val="495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8771C" w:rsidRDefault="00F8354F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8771C" w:rsidRDefault="002D2146">
            <w:pPr>
              <w:rPr>
                <w:color w:val="auto"/>
                <w:sz w:val="16"/>
                <w:szCs w:val="16"/>
              </w:rPr>
            </w:pPr>
            <w:r w:rsidRPr="00C8771C">
              <w:rPr>
                <w:color w:val="auto"/>
                <w:sz w:val="16"/>
                <w:szCs w:val="16"/>
              </w:rP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D2146" w:rsidRPr="00C8771C" w:rsidRDefault="002D2146" w:rsidP="004A6CF7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D2146" w:rsidRPr="00C8771C" w:rsidRDefault="002D2146" w:rsidP="004A6CF7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066418" w:rsidRDefault="002D2146">
            <w:pPr>
              <w:rPr>
                <w:b/>
                <w:color w:val="auto"/>
                <w:sz w:val="16"/>
                <w:szCs w:val="16"/>
              </w:rPr>
            </w:pPr>
            <w:r w:rsidRPr="00066418">
              <w:rPr>
                <w:b/>
                <w:color w:val="auto"/>
                <w:sz w:val="16"/>
                <w:szCs w:val="16"/>
              </w:rPr>
              <w:t>Bball vs Cawley</w:t>
            </w:r>
          </w:p>
          <w:p w:rsidR="002D2146" w:rsidRPr="00C8771C" w:rsidRDefault="002D2146">
            <w:pPr>
              <w:rPr>
                <w:color w:val="auto"/>
                <w:sz w:val="16"/>
                <w:szCs w:val="16"/>
              </w:rPr>
            </w:pPr>
            <w:r w:rsidRPr="00C8771C">
              <w:rPr>
                <w:color w:val="auto"/>
                <w:sz w:val="16"/>
                <w:szCs w:val="16"/>
              </w:rPr>
              <w:t>Boys 3:30 pm</w:t>
            </w:r>
          </w:p>
          <w:p w:rsidR="002D2146" w:rsidRPr="00C8771C" w:rsidRDefault="002D2146">
            <w:pPr>
              <w:rPr>
                <w:color w:val="auto"/>
                <w:sz w:val="16"/>
                <w:szCs w:val="16"/>
              </w:rPr>
            </w:pPr>
            <w:r w:rsidRPr="00C8771C">
              <w:rPr>
                <w:color w:val="auto"/>
                <w:sz w:val="16"/>
                <w:szCs w:val="16"/>
              </w:rPr>
              <w:t>Girls 5:00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8771C" w:rsidRDefault="00F8354F" w:rsidP="00470426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8771C" w:rsidRDefault="00F8354F">
            <w:pPr>
              <w:rPr>
                <w:color w:val="auto"/>
                <w:sz w:val="16"/>
                <w:szCs w:val="16"/>
              </w:rPr>
            </w:pPr>
          </w:p>
        </w:tc>
      </w:tr>
      <w:tr w:rsidR="00C8771C" w:rsidRPr="00C8771C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C8771C" w:rsidRDefault="00804FC2">
            <w:pPr>
              <w:pStyle w:val="Dates"/>
              <w:rPr>
                <w:color w:val="auto"/>
                <w:sz w:val="16"/>
                <w:szCs w:val="16"/>
              </w:rPr>
            </w:pP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=G2+1 </w:instrText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noProof/>
                <w:color w:val="auto"/>
                <w:sz w:val="16"/>
                <w:szCs w:val="16"/>
              </w:rPr>
              <w:t>7</w: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C8771C" w:rsidRDefault="00804FC2">
            <w:pPr>
              <w:pStyle w:val="Dates"/>
              <w:rPr>
                <w:color w:val="auto"/>
                <w:sz w:val="16"/>
                <w:szCs w:val="16"/>
              </w:rPr>
            </w:pP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=A4+1 </w:instrText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noProof/>
                <w:color w:val="auto"/>
                <w:sz w:val="16"/>
                <w:szCs w:val="16"/>
              </w:rPr>
              <w:t>8</w: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C8771C" w:rsidRDefault="00804FC2">
            <w:pPr>
              <w:pStyle w:val="Dates"/>
              <w:rPr>
                <w:color w:val="auto"/>
                <w:sz w:val="16"/>
                <w:szCs w:val="16"/>
              </w:rPr>
            </w:pP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=B4+1 </w:instrText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noProof/>
                <w:color w:val="auto"/>
                <w:sz w:val="16"/>
                <w:szCs w:val="16"/>
              </w:rPr>
              <w:t>9</w: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C8771C" w:rsidRDefault="00804FC2">
            <w:pPr>
              <w:pStyle w:val="Dates"/>
              <w:rPr>
                <w:color w:val="auto"/>
                <w:sz w:val="16"/>
                <w:szCs w:val="16"/>
              </w:rPr>
            </w:pP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=C4+1 </w:instrText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noProof/>
                <w:color w:val="auto"/>
                <w:sz w:val="16"/>
                <w:szCs w:val="16"/>
              </w:rPr>
              <w:t>10</w: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C8771C" w:rsidRDefault="00804FC2">
            <w:pPr>
              <w:pStyle w:val="Dates"/>
              <w:rPr>
                <w:color w:val="auto"/>
                <w:sz w:val="16"/>
                <w:szCs w:val="16"/>
              </w:rPr>
            </w:pP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=D4+1 </w:instrText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noProof/>
                <w:color w:val="auto"/>
                <w:sz w:val="16"/>
                <w:szCs w:val="16"/>
              </w:rPr>
              <w:t>11</w: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C8771C" w:rsidRDefault="00804FC2">
            <w:pPr>
              <w:pStyle w:val="Dates"/>
              <w:rPr>
                <w:color w:val="auto"/>
                <w:sz w:val="16"/>
                <w:szCs w:val="16"/>
              </w:rPr>
            </w:pP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=E4+1 </w:instrText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noProof/>
                <w:color w:val="auto"/>
                <w:sz w:val="16"/>
                <w:szCs w:val="16"/>
              </w:rPr>
              <w:t>12</w: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C8771C" w:rsidRDefault="00804FC2">
            <w:pPr>
              <w:pStyle w:val="Dates"/>
              <w:rPr>
                <w:color w:val="auto"/>
                <w:sz w:val="16"/>
                <w:szCs w:val="16"/>
              </w:rPr>
            </w:pP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=F4+1 </w:instrText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noProof/>
                <w:color w:val="auto"/>
                <w:sz w:val="16"/>
                <w:szCs w:val="16"/>
              </w:rPr>
              <w:t>13</w: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</w:p>
        </w:tc>
      </w:tr>
      <w:tr w:rsidR="00C8771C" w:rsidRPr="00C8771C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C8771C" w:rsidRDefault="00F8354F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066418" w:rsidRDefault="002A5B54" w:rsidP="002D2146">
            <w:pPr>
              <w:rPr>
                <w:b/>
                <w:color w:val="auto"/>
                <w:sz w:val="16"/>
                <w:szCs w:val="16"/>
              </w:rPr>
            </w:pPr>
            <w:r w:rsidRPr="00066418">
              <w:rPr>
                <w:b/>
                <w:color w:val="auto"/>
                <w:sz w:val="16"/>
                <w:szCs w:val="16"/>
              </w:rPr>
              <w:t>Bball vs Nashua Cath</w:t>
            </w:r>
          </w:p>
          <w:p w:rsidR="002D2146" w:rsidRPr="00C8771C" w:rsidRDefault="002D2146" w:rsidP="002D2146">
            <w:pPr>
              <w:rPr>
                <w:color w:val="auto"/>
                <w:sz w:val="16"/>
                <w:szCs w:val="16"/>
              </w:rPr>
            </w:pPr>
            <w:r w:rsidRPr="00C8771C">
              <w:rPr>
                <w:color w:val="auto"/>
                <w:sz w:val="16"/>
                <w:szCs w:val="16"/>
              </w:rPr>
              <w:t>Girls 3:30 pm</w:t>
            </w:r>
          </w:p>
          <w:p w:rsidR="002D2146" w:rsidRPr="00C8771C" w:rsidRDefault="002D2146" w:rsidP="002D2146">
            <w:pPr>
              <w:rPr>
                <w:color w:val="auto"/>
                <w:sz w:val="16"/>
                <w:szCs w:val="16"/>
              </w:rPr>
            </w:pPr>
            <w:r w:rsidRPr="00C8771C">
              <w:rPr>
                <w:color w:val="auto"/>
                <w:sz w:val="16"/>
                <w:szCs w:val="16"/>
              </w:rPr>
              <w:t>Boys 5:00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C8771C" w:rsidRDefault="00F8354F" w:rsidP="004A6CF7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C8771C" w:rsidRDefault="00F8354F" w:rsidP="004A6CF7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066418" w:rsidRDefault="002A5B54">
            <w:pPr>
              <w:rPr>
                <w:b/>
                <w:color w:val="auto"/>
                <w:sz w:val="16"/>
                <w:szCs w:val="16"/>
              </w:rPr>
            </w:pPr>
            <w:r w:rsidRPr="00066418">
              <w:rPr>
                <w:b/>
                <w:color w:val="auto"/>
                <w:sz w:val="16"/>
                <w:szCs w:val="16"/>
              </w:rPr>
              <w:t>Bball at World Acad</w:t>
            </w:r>
          </w:p>
          <w:p w:rsidR="002D2146" w:rsidRPr="00C8771C" w:rsidRDefault="002D2146" w:rsidP="002D2146">
            <w:pPr>
              <w:rPr>
                <w:color w:val="auto"/>
                <w:sz w:val="16"/>
                <w:szCs w:val="16"/>
              </w:rPr>
            </w:pPr>
            <w:r w:rsidRPr="00C8771C">
              <w:rPr>
                <w:color w:val="auto"/>
                <w:sz w:val="16"/>
                <w:szCs w:val="16"/>
              </w:rPr>
              <w:t>Boys 3:30 pm</w:t>
            </w:r>
          </w:p>
          <w:p w:rsidR="002D2146" w:rsidRPr="00C8771C" w:rsidRDefault="002D2146" w:rsidP="002D2146">
            <w:pPr>
              <w:rPr>
                <w:color w:val="auto"/>
                <w:sz w:val="16"/>
                <w:szCs w:val="16"/>
              </w:rPr>
            </w:pPr>
            <w:r w:rsidRPr="00C8771C">
              <w:rPr>
                <w:color w:val="auto"/>
                <w:sz w:val="16"/>
                <w:szCs w:val="16"/>
              </w:rPr>
              <w:t>Girls 5:00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C8771C" w:rsidRDefault="00F8354F" w:rsidP="004A6CF7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C8771C" w:rsidRDefault="00F8354F">
            <w:pPr>
              <w:rPr>
                <w:color w:val="auto"/>
                <w:sz w:val="16"/>
                <w:szCs w:val="16"/>
              </w:rPr>
            </w:pPr>
          </w:p>
        </w:tc>
      </w:tr>
      <w:tr w:rsidR="00C8771C" w:rsidRPr="00C8771C" w:rsidTr="00F8354F">
        <w:tc>
          <w:tcPr>
            <w:tcW w:w="714" w:type="pct"/>
            <w:tcBorders>
              <w:bottom w:val="nil"/>
            </w:tcBorders>
          </w:tcPr>
          <w:p w:rsidR="00F8354F" w:rsidRPr="00C8771C" w:rsidRDefault="00804FC2">
            <w:pPr>
              <w:pStyle w:val="Dates"/>
              <w:rPr>
                <w:color w:val="auto"/>
                <w:sz w:val="16"/>
                <w:szCs w:val="16"/>
              </w:rPr>
            </w:pP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=G4+1 </w:instrText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noProof/>
                <w:color w:val="auto"/>
                <w:sz w:val="16"/>
                <w:szCs w:val="16"/>
              </w:rPr>
              <w:t>14</w: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C8771C" w:rsidRDefault="00804FC2">
            <w:pPr>
              <w:pStyle w:val="Dates"/>
              <w:rPr>
                <w:color w:val="auto"/>
                <w:sz w:val="16"/>
                <w:szCs w:val="16"/>
              </w:rPr>
            </w:pP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=A6+1 </w:instrText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noProof/>
                <w:color w:val="auto"/>
                <w:sz w:val="16"/>
                <w:szCs w:val="16"/>
              </w:rPr>
              <w:t>15</w: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C8771C" w:rsidRDefault="00804FC2">
            <w:pPr>
              <w:pStyle w:val="Dates"/>
              <w:rPr>
                <w:color w:val="auto"/>
                <w:sz w:val="16"/>
                <w:szCs w:val="16"/>
              </w:rPr>
            </w:pP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=B6+1 </w:instrText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noProof/>
                <w:color w:val="auto"/>
                <w:sz w:val="16"/>
                <w:szCs w:val="16"/>
              </w:rPr>
              <w:t>16</w: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C8771C" w:rsidRDefault="00804FC2">
            <w:pPr>
              <w:pStyle w:val="Dates"/>
              <w:rPr>
                <w:color w:val="auto"/>
                <w:sz w:val="16"/>
                <w:szCs w:val="16"/>
              </w:rPr>
            </w:pP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=C6+1 </w:instrText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noProof/>
                <w:color w:val="auto"/>
                <w:sz w:val="16"/>
                <w:szCs w:val="16"/>
              </w:rPr>
              <w:t>17</w: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C8771C" w:rsidRDefault="00804FC2">
            <w:pPr>
              <w:pStyle w:val="Dates"/>
              <w:rPr>
                <w:color w:val="auto"/>
                <w:sz w:val="16"/>
                <w:szCs w:val="16"/>
              </w:rPr>
            </w:pP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=D6+1 </w:instrText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noProof/>
                <w:color w:val="auto"/>
                <w:sz w:val="16"/>
                <w:szCs w:val="16"/>
              </w:rPr>
              <w:t>18</w: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C8771C" w:rsidRDefault="00804FC2">
            <w:pPr>
              <w:pStyle w:val="Dates"/>
              <w:rPr>
                <w:color w:val="auto"/>
                <w:sz w:val="16"/>
                <w:szCs w:val="16"/>
              </w:rPr>
            </w:pP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=E6+1 </w:instrText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noProof/>
                <w:color w:val="auto"/>
                <w:sz w:val="16"/>
                <w:szCs w:val="16"/>
              </w:rPr>
              <w:t>19</w: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C8771C" w:rsidRDefault="00804FC2">
            <w:pPr>
              <w:pStyle w:val="Dates"/>
              <w:rPr>
                <w:color w:val="auto"/>
                <w:sz w:val="16"/>
                <w:szCs w:val="16"/>
              </w:rPr>
            </w:pP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=F6+1 </w:instrText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noProof/>
                <w:color w:val="auto"/>
                <w:sz w:val="16"/>
                <w:szCs w:val="16"/>
              </w:rPr>
              <w:t>20</w: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</w:p>
        </w:tc>
      </w:tr>
      <w:tr w:rsidR="00C8771C" w:rsidRPr="00C8771C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8771C" w:rsidRDefault="00F8354F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8771C" w:rsidRDefault="002D2146">
            <w:pPr>
              <w:rPr>
                <w:color w:val="auto"/>
                <w:sz w:val="16"/>
                <w:szCs w:val="16"/>
              </w:rPr>
            </w:pPr>
            <w:r w:rsidRPr="00C8771C">
              <w:rPr>
                <w:color w:val="auto"/>
                <w:sz w:val="16"/>
                <w:szCs w:val="16"/>
              </w:rP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8771C" w:rsidRDefault="00F8354F" w:rsidP="004A6CF7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8771C" w:rsidRDefault="00F8354F" w:rsidP="004A6CF7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066418" w:rsidRDefault="002A5B54">
            <w:pPr>
              <w:rPr>
                <w:b/>
                <w:color w:val="auto"/>
                <w:sz w:val="16"/>
                <w:szCs w:val="16"/>
              </w:rPr>
            </w:pPr>
            <w:r w:rsidRPr="00066418">
              <w:rPr>
                <w:b/>
                <w:color w:val="auto"/>
                <w:sz w:val="16"/>
                <w:szCs w:val="16"/>
              </w:rPr>
              <w:t>Bball at Weare</w:t>
            </w:r>
          </w:p>
          <w:p w:rsidR="002D2146" w:rsidRPr="00C8771C" w:rsidRDefault="002D2146" w:rsidP="002D2146">
            <w:pPr>
              <w:rPr>
                <w:color w:val="auto"/>
                <w:sz w:val="16"/>
                <w:szCs w:val="16"/>
              </w:rPr>
            </w:pPr>
            <w:r w:rsidRPr="00C8771C">
              <w:rPr>
                <w:color w:val="auto"/>
                <w:sz w:val="16"/>
                <w:szCs w:val="16"/>
              </w:rPr>
              <w:t>Boys 3:30 pm</w:t>
            </w:r>
          </w:p>
          <w:p w:rsidR="002D2146" w:rsidRPr="00C8771C" w:rsidRDefault="002D2146" w:rsidP="002D2146">
            <w:pPr>
              <w:rPr>
                <w:color w:val="auto"/>
                <w:sz w:val="16"/>
                <w:szCs w:val="16"/>
              </w:rPr>
            </w:pPr>
            <w:r w:rsidRPr="00C8771C">
              <w:rPr>
                <w:color w:val="auto"/>
                <w:sz w:val="16"/>
                <w:szCs w:val="16"/>
              </w:rPr>
              <w:t>Girls 5:00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8771C" w:rsidRDefault="00F8354F" w:rsidP="004A6CF7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8771C" w:rsidRDefault="00F8354F">
            <w:pPr>
              <w:rPr>
                <w:color w:val="auto"/>
                <w:sz w:val="16"/>
                <w:szCs w:val="16"/>
              </w:rPr>
            </w:pPr>
          </w:p>
        </w:tc>
      </w:tr>
      <w:tr w:rsidR="00C8771C" w:rsidRPr="00C8771C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C8771C" w:rsidRDefault="00804FC2">
            <w:pPr>
              <w:pStyle w:val="Dates"/>
              <w:rPr>
                <w:color w:val="auto"/>
                <w:sz w:val="16"/>
                <w:szCs w:val="16"/>
              </w:rPr>
            </w:pP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=G6+1 </w:instrText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noProof/>
                <w:color w:val="auto"/>
                <w:sz w:val="16"/>
                <w:szCs w:val="16"/>
              </w:rPr>
              <w:t>21</w: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C8771C" w:rsidRDefault="00804FC2">
            <w:pPr>
              <w:pStyle w:val="Dates"/>
              <w:rPr>
                <w:color w:val="auto"/>
                <w:sz w:val="16"/>
                <w:szCs w:val="16"/>
              </w:rPr>
            </w:pP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=A8+1 </w:instrText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noProof/>
                <w:color w:val="auto"/>
                <w:sz w:val="16"/>
                <w:szCs w:val="16"/>
              </w:rPr>
              <w:t>22</w: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C8771C" w:rsidRDefault="00804FC2">
            <w:pPr>
              <w:pStyle w:val="Dates"/>
              <w:rPr>
                <w:color w:val="auto"/>
                <w:sz w:val="16"/>
                <w:szCs w:val="16"/>
              </w:rPr>
            </w:pP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=B8+1 </w:instrText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noProof/>
                <w:color w:val="auto"/>
                <w:sz w:val="16"/>
                <w:szCs w:val="16"/>
              </w:rPr>
              <w:t>23</w: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C8771C" w:rsidRDefault="00804FC2">
            <w:pPr>
              <w:pStyle w:val="Dates"/>
              <w:rPr>
                <w:color w:val="auto"/>
                <w:sz w:val="16"/>
                <w:szCs w:val="16"/>
              </w:rPr>
            </w:pP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=C8+1 </w:instrText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noProof/>
                <w:color w:val="auto"/>
                <w:sz w:val="16"/>
                <w:szCs w:val="16"/>
              </w:rPr>
              <w:t>24</w: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C8771C" w:rsidRDefault="00804FC2">
            <w:pPr>
              <w:pStyle w:val="Dates"/>
              <w:rPr>
                <w:color w:val="auto"/>
                <w:sz w:val="16"/>
                <w:szCs w:val="16"/>
              </w:rPr>
            </w:pP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=D8+1 </w:instrText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noProof/>
                <w:color w:val="auto"/>
                <w:sz w:val="16"/>
                <w:szCs w:val="16"/>
              </w:rPr>
              <w:t>25</w: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C8771C" w:rsidRDefault="00804FC2">
            <w:pPr>
              <w:pStyle w:val="Dates"/>
              <w:rPr>
                <w:color w:val="auto"/>
                <w:sz w:val="16"/>
                <w:szCs w:val="16"/>
              </w:rPr>
            </w:pP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=E8+1 </w:instrText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noProof/>
                <w:color w:val="auto"/>
                <w:sz w:val="16"/>
                <w:szCs w:val="16"/>
              </w:rPr>
              <w:t>26</w: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C8771C" w:rsidRDefault="00804FC2">
            <w:pPr>
              <w:pStyle w:val="Dates"/>
              <w:rPr>
                <w:color w:val="auto"/>
                <w:sz w:val="16"/>
                <w:szCs w:val="16"/>
              </w:rPr>
            </w:pP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=F8+1 </w:instrText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noProof/>
                <w:color w:val="auto"/>
                <w:sz w:val="16"/>
                <w:szCs w:val="16"/>
              </w:rPr>
              <w:t>27</w: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</w:p>
        </w:tc>
      </w:tr>
      <w:tr w:rsidR="00C8771C" w:rsidRPr="00C8771C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C8771C" w:rsidRDefault="00F8354F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C8771C" w:rsidRDefault="00F8354F" w:rsidP="004A6CF7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C8771C" w:rsidRDefault="00F8354F" w:rsidP="004A6CF7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D2146" w:rsidRPr="00C8771C" w:rsidRDefault="002D2146" w:rsidP="004A6CF7">
            <w:pPr>
              <w:rPr>
                <w:color w:val="auto"/>
                <w:sz w:val="16"/>
                <w:szCs w:val="16"/>
              </w:rPr>
            </w:pPr>
            <w:r w:rsidRPr="00C8771C">
              <w:rPr>
                <w:color w:val="auto"/>
                <w:sz w:val="16"/>
                <w:szCs w:val="16"/>
              </w:rPr>
              <w:t>*Last day to play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C8771C" w:rsidRDefault="00F8354F" w:rsidP="004A6CF7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2D2146">
            <w:pPr>
              <w:rPr>
                <w:color w:val="auto"/>
                <w:sz w:val="16"/>
                <w:szCs w:val="16"/>
              </w:rPr>
            </w:pPr>
            <w:r w:rsidRPr="00C8771C">
              <w:rPr>
                <w:color w:val="auto"/>
                <w:sz w:val="16"/>
                <w:szCs w:val="16"/>
              </w:rPr>
              <w:t>*Playoffs begin</w:t>
            </w:r>
          </w:p>
          <w:p w:rsidR="00C8771C" w:rsidRPr="00C8771C" w:rsidRDefault="00C8771C" w:rsidP="00C8771C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C8771C" w:rsidRDefault="00F8354F">
            <w:pPr>
              <w:rPr>
                <w:color w:val="auto"/>
                <w:sz w:val="16"/>
                <w:szCs w:val="16"/>
              </w:rPr>
            </w:pPr>
          </w:p>
        </w:tc>
      </w:tr>
      <w:tr w:rsidR="00C8771C" w:rsidRPr="00C8771C" w:rsidTr="00F8354F">
        <w:tc>
          <w:tcPr>
            <w:tcW w:w="714" w:type="pct"/>
            <w:tcBorders>
              <w:bottom w:val="nil"/>
            </w:tcBorders>
          </w:tcPr>
          <w:p w:rsidR="00F8354F" w:rsidRPr="00C8771C" w:rsidRDefault="00804FC2">
            <w:pPr>
              <w:pStyle w:val="Dates"/>
              <w:rPr>
                <w:color w:val="auto"/>
                <w:sz w:val="16"/>
                <w:szCs w:val="16"/>
              </w:rPr>
            </w:pP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IF </w:instrText>
            </w: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=G8</w:instrText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noProof/>
                <w:color w:val="auto"/>
                <w:sz w:val="16"/>
                <w:szCs w:val="16"/>
              </w:rPr>
              <w:instrText>27</w:instrTex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  <w:r w:rsidRPr="00C8771C">
              <w:rPr>
                <w:color w:val="auto"/>
                <w:sz w:val="16"/>
                <w:szCs w:val="16"/>
              </w:rPr>
              <w:instrText xml:space="preserve"> = 0,"" </w:instrText>
            </w: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IF </w:instrText>
            </w: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=G8 </w:instrText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noProof/>
                <w:color w:val="auto"/>
                <w:sz w:val="16"/>
                <w:szCs w:val="16"/>
              </w:rPr>
              <w:instrText>27</w:instrTex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  <w:r w:rsidRPr="00C8771C">
              <w:rPr>
                <w:color w:val="auto"/>
                <w:sz w:val="16"/>
                <w:szCs w:val="16"/>
              </w:rPr>
              <w:instrText xml:space="preserve">  &lt; </w:instrText>
            </w: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DocVariable MonthEnd \@ d </w:instrText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color w:val="auto"/>
                <w:sz w:val="16"/>
                <w:szCs w:val="16"/>
              </w:rPr>
              <w:instrText>31</w:instrTex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  <w:r w:rsidRPr="00C8771C">
              <w:rPr>
                <w:color w:val="auto"/>
                <w:sz w:val="16"/>
                <w:szCs w:val="16"/>
              </w:rPr>
              <w:instrText xml:space="preserve">  </w:instrText>
            </w: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=G8+1 </w:instrText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noProof/>
                <w:color w:val="auto"/>
                <w:sz w:val="16"/>
                <w:szCs w:val="16"/>
              </w:rPr>
              <w:instrText>28</w:instrTex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  <w:r w:rsidRPr="00C8771C">
              <w:rPr>
                <w:color w:val="auto"/>
                <w:sz w:val="16"/>
                <w:szCs w:val="16"/>
              </w:rPr>
              <w:instrText xml:space="preserve"> "" </w:instrText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noProof/>
                <w:color w:val="auto"/>
                <w:sz w:val="16"/>
                <w:szCs w:val="16"/>
              </w:rPr>
              <w:instrText>28</w:instrTex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noProof/>
                <w:color w:val="auto"/>
                <w:sz w:val="16"/>
                <w:szCs w:val="16"/>
              </w:rPr>
              <w:t>28</w: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C8771C" w:rsidRDefault="00804FC2">
            <w:pPr>
              <w:pStyle w:val="Dates"/>
              <w:rPr>
                <w:color w:val="auto"/>
                <w:sz w:val="16"/>
                <w:szCs w:val="16"/>
              </w:rPr>
            </w:pP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IF </w:instrText>
            </w: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=A10</w:instrText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noProof/>
                <w:color w:val="auto"/>
                <w:sz w:val="16"/>
                <w:szCs w:val="16"/>
              </w:rPr>
              <w:instrText>28</w:instrTex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  <w:r w:rsidRPr="00C8771C">
              <w:rPr>
                <w:color w:val="auto"/>
                <w:sz w:val="16"/>
                <w:szCs w:val="16"/>
              </w:rPr>
              <w:instrText xml:space="preserve"> = 0,"" </w:instrText>
            </w: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IF </w:instrText>
            </w: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=A10 </w:instrText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noProof/>
                <w:color w:val="auto"/>
                <w:sz w:val="16"/>
                <w:szCs w:val="16"/>
              </w:rPr>
              <w:instrText>28</w:instrTex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  <w:r w:rsidRPr="00C8771C">
              <w:rPr>
                <w:color w:val="auto"/>
                <w:sz w:val="16"/>
                <w:szCs w:val="16"/>
              </w:rPr>
              <w:instrText xml:space="preserve">  &lt; </w:instrText>
            </w: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DocVariable MonthEnd \@ d </w:instrText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color w:val="auto"/>
                <w:sz w:val="16"/>
                <w:szCs w:val="16"/>
              </w:rPr>
              <w:instrText>31</w:instrTex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  <w:r w:rsidRPr="00C8771C">
              <w:rPr>
                <w:color w:val="auto"/>
                <w:sz w:val="16"/>
                <w:szCs w:val="16"/>
              </w:rPr>
              <w:instrText xml:space="preserve">  </w:instrText>
            </w: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=A10+1 </w:instrText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noProof/>
                <w:color w:val="auto"/>
                <w:sz w:val="16"/>
                <w:szCs w:val="16"/>
              </w:rPr>
              <w:instrText>29</w:instrTex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  <w:r w:rsidRPr="00C8771C">
              <w:rPr>
                <w:color w:val="auto"/>
                <w:sz w:val="16"/>
                <w:szCs w:val="16"/>
              </w:rPr>
              <w:instrText xml:space="preserve"> "" </w:instrText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noProof/>
                <w:color w:val="auto"/>
                <w:sz w:val="16"/>
                <w:szCs w:val="16"/>
              </w:rPr>
              <w:instrText>29</w:instrTex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noProof/>
                <w:color w:val="auto"/>
                <w:sz w:val="16"/>
                <w:szCs w:val="16"/>
              </w:rPr>
              <w:t>29</w: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C8771C" w:rsidRDefault="00804FC2">
            <w:pPr>
              <w:pStyle w:val="Dates"/>
              <w:rPr>
                <w:color w:val="auto"/>
                <w:sz w:val="16"/>
                <w:szCs w:val="16"/>
              </w:rPr>
            </w:pP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IF </w:instrText>
            </w: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=B10</w:instrText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noProof/>
                <w:color w:val="auto"/>
                <w:sz w:val="16"/>
                <w:szCs w:val="16"/>
              </w:rPr>
              <w:instrText>29</w:instrTex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  <w:r w:rsidRPr="00C8771C">
              <w:rPr>
                <w:color w:val="auto"/>
                <w:sz w:val="16"/>
                <w:szCs w:val="16"/>
              </w:rPr>
              <w:instrText xml:space="preserve"> = 0,"" </w:instrText>
            </w: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IF </w:instrText>
            </w: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=B10 </w:instrText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noProof/>
                <w:color w:val="auto"/>
                <w:sz w:val="16"/>
                <w:szCs w:val="16"/>
              </w:rPr>
              <w:instrText>29</w:instrTex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  <w:r w:rsidRPr="00C8771C">
              <w:rPr>
                <w:color w:val="auto"/>
                <w:sz w:val="16"/>
                <w:szCs w:val="16"/>
              </w:rPr>
              <w:instrText xml:space="preserve">  &lt; </w:instrText>
            </w: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DocVariable MonthEnd \@ d </w:instrText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color w:val="auto"/>
                <w:sz w:val="16"/>
                <w:szCs w:val="16"/>
              </w:rPr>
              <w:instrText>31</w:instrTex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  <w:r w:rsidRPr="00C8771C">
              <w:rPr>
                <w:color w:val="auto"/>
                <w:sz w:val="16"/>
                <w:szCs w:val="16"/>
              </w:rPr>
              <w:instrText xml:space="preserve">  </w:instrText>
            </w: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=B10+1 </w:instrText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noProof/>
                <w:color w:val="auto"/>
                <w:sz w:val="16"/>
                <w:szCs w:val="16"/>
              </w:rPr>
              <w:instrText>30</w:instrTex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  <w:r w:rsidRPr="00C8771C">
              <w:rPr>
                <w:color w:val="auto"/>
                <w:sz w:val="16"/>
                <w:szCs w:val="16"/>
              </w:rPr>
              <w:instrText xml:space="preserve"> "" </w:instrText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noProof/>
                <w:color w:val="auto"/>
                <w:sz w:val="16"/>
                <w:szCs w:val="16"/>
              </w:rPr>
              <w:instrText>30</w:instrTex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noProof/>
                <w:color w:val="auto"/>
                <w:sz w:val="16"/>
                <w:szCs w:val="16"/>
              </w:rPr>
              <w:t>30</w: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C8771C" w:rsidRDefault="00804FC2">
            <w:pPr>
              <w:pStyle w:val="Dates"/>
              <w:rPr>
                <w:color w:val="auto"/>
                <w:sz w:val="16"/>
                <w:szCs w:val="16"/>
              </w:rPr>
            </w:pP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IF </w:instrText>
            </w: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=C10</w:instrText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noProof/>
                <w:color w:val="auto"/>
                <w:sz w:val="16"/>
                <w:szCs w:val="16"/>
              </w:rPr>
              <w:instrText>30</w:instrTex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  <w:r w:rsidRPr="00C8771C">
              <w:rPr>
                <w:color w:val="auto"/>
                <w:sz w:val="16"/>
                <w:szCs w:val="16"/>
              </w:rPr>
              <w:instrText xml:space="preserve"> = 0,"" </w:instrText>
            </w: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IF </w:instrText>
            </w: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=C10 </w:instrText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noProof/>
                <w:color w:val="auto"/>
                <w:sz w:val="16"/>
                <w:szCs w:val="16"/>
              </w:rPr>
              <w:instrText>30</w:instrTex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  <w:r w:rsidRPr="00C8771C">
              <w:rPr>
                <w:color w:val="auto"/>
                <w:sz w:val="16"/>
                <w:szCs w:val="16"/>
              </w:rPr>
              <w:instrText xml:space="preserve">  &lt; </w:instrText>
            </w: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DocVariable MonthEnd \@ d </w:instrText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color w:val="auto"/>
                <w:sz w:val="16"/>
                <w:szCs w:val="16"/>
              </w:rPr>
              <w:instrText>31</w:instrTex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  <w:r w:rsidRPr="00C8771C">
              <w:rPr>
                <w:color w:val="auto"/>
                <w:sz w:val="16"/>
                <w:szCs w:val="16"/>
              </w:rPr>
              <w:instrText xml:space="preserve">  </w:instrText>
            </w:r>
            <w:r w:rsidRPr="00C8771C">
              <w:rPr>
                <w:color w:val="auto"/>
                <w:sz w:val="16"/>
                <w:szCs w:val="16"/>
              </w:rPr>
              <w:fldChar w:fldCharType="begin"/>
            </w:r>
            <w:r w:rsidRPr="00C8771C">
              <w:rPr>
                <w:color w:val="auto"/>
                <w:sz w:val="16"/>
                <w:szCs w:val="16"/>
              </w:rPr>
              <w:instrText xml:space="preserve"> =C10+1 </w:instrText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noProof/>
                <w:color w:val="auto"/>
                <w:sz w:val="16"/>
                <w:szCs w:val="16"/>
              </w:rPr>
              <w:instrText>31</w:instrTex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  <w:r w:rsidRPr="00C8771C">
              <w:rPr>
                <w:color w:val="auto"/>
                <w:sz w:val="16"/>
                <w:szCs w:val="16"/>
              </w:rPr>
              <w:instrText xml:space="preserve"> "" </w:instrText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noProof/>
                <w:color w:val="auto"/>
                <w:sz w:val="16"/>
                <w:szCs w:val="16"/>
              </w:rPr>
              <w:instrText>31</w:instrTex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  <w:r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noProof/>
                <w:color w:val="auto"/>
                <w:sz w:val="16"/>
                <w:szCs w:val="16"/>
              </w:rPr>
              <w:t>31</w:t>
            </w:r>
            <w:r w:rsidRPr="00C8771C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C8771C" w:rsidRDefault="002D2146">
            <w:pPr>
              <w:pStyle w:val="Dates"/>
              <w:rPr>
                <w:color w:val="auto"/>
                <w:sz w:val="16"/>
                <w:szCs w:val="16"/>
              </w:rPr>
            </w:pPr>
            <w:r w:rsidRPr="00C8771C">
              <w:rPr>
                <w:color w:val="auto"/>
                <w:sz w:val="16"/>
                <w:szCs w:val="16"/>
              </w:rPr>
              <w:t>February 1</w:t>
            </w:r>
            <w:r w:rsidR="00804FC2" w:rsidRPr="00C8771C">
              <w:rPr>
                <w:color w:val="auto"/>
                <w:sz w:val="16"/>
                <w:szCs w:val="16"/>
              </w:rPr>
              <w:fldChar w:fldCharType="begin"/>
            </w:r>
            <w:r w:rsidR="00804FC2" w:rsidRPr="00C8771C">
              <w:rPr>
                <w:color w:val="auto"/>
                <w:sz w:val="16"/>
                <w:szCs w:val="16"/>
              </w:rPr>
              <w:instrText xml:space="preserve">IF 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begin"/>
            </w:r>
            <w:r w:rsidR="00804FC2" w:rsidRPr="00C8771C">
              <w:rPr>
                <w:color w:val="auto"/>
                <w:sz w:val="16"/>
                <w:szCs w:val="16"/>
              </w:rPr>
              <w:instrText xml:space="preserve"> =D10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separate"/>
            </w:r>
            <w:r w:rsidRPr="00C8771C">
              <w:rPr>
                <w:noProof/>
                <w:color w:val="auto"/>
                <w:sz w:val="16"/>
                <w:szCs w:val="16"/>
              </w:rPr>
              <w:instrText>31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end"/>
            </w:r>
            <w:r w:rsidR="00804FC2" w:rsidRPr="00C8771C">
              <w:rPr>
                <w:color w:val="auto"/>
                <w:sz w:val="16"/>
                <w:szCs w:val="16"/>
              </w:rPr>
              <w:instrText xml:space="preserve"> = 0,"" 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begin"/>
            </w:r>
            <w:r w:rsidR="00804FC2" w:rsidRPr="00C8771C">
              <w:rPr>
                <w:color w:val="auto"/>
                <w:sz w:val="16"/>
                <w:szCs w:val="16"/>
              </w:rPr>
              <w:instrText xml:space="preserve"> IF 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begin"/>
            </w:r>
            <w:r w:rsidR="00804FC2" w:rsidRPr="00C8771C">
              <w:rPr>
                <w:color w:val="auto"/>
                <w:sz w:val="16"/>
                <w:szCs w:val="16"/>
              </w:rPr>
              <w:instrText xml:space="preserve"> =D10 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separate"/>
            </w:r>
            <w:r w:rsidRPr="00C8771C">
              <w:rPr>
                <w:noProof/>
                <w:color w:val="auto"/>
                <w:sz w:val="16"/>
                <w:szCs w:val="16"/>
              </w:rPr>
              <w:instrText>31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end"/>
            </w:r>
            <w:r w:rsidR="00804FC2" w:rsidRPr="00C8771C">
              <w:rPr>
                <w:color w:val="auto"/>
                <w:sz w:val="16"/>
                <w:szCs w:val="16"/>
              </w:rPr>
              <w:instrText xml:space="preserve">  &lt; 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begin"/>
            </w:r>
            <w:r w:rsidR="00804FC2" w:rsidRPr="00C8771C">
              <w:rPr>
                <w:color w:val="auto"/>
                <w:sz w:val="16"/>
                <w:szCs w:val="16"/>
              </w:rPr>
              <w:instrText xml:space="preserve"> DocVariable MonthEnd \@ d 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separate"/>
            </w:r>
            <w:r w:rsidRPr="00C8771C">
              <w:rPr>
                <w:color w:val="auto"/>
                <w:sz w:val="16"/>
                <w:szCs w:val="16"/>
              </w:rPr>
              <w:instrText>31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end"/>
            </w:r>
            <w:r w:rsidR="00804FC2" w:rsidRPr="00C8771C">
              <w:rPr>
                <w:color w:val="auto"/>
                <w:sz w:val="16"/>
                <w:szCs w:val="16"/>
              </w:rPr>
              <w:instrText xml:space="preserve">  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begin"/>
            </w:r>
            <w:r w:rsidR="00804FC2" w:rsidRPr="00C8771C">
              <w:rPr>
                <w:color w:val="auto"/>
                <w:sz w:val="16"/>
                <w:szCs w:val="16"/>
              </w:rPr>
              <w:instrText xml:space="preserve"> =D10+1 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separate"/>
            </w:r>
            <w:r w:rsidR="00804FC2" w:rsidRPr="00C8771C">
              <w:rPr>
                <w:noProof/>
                <w:color w:val="auto"/>
                <w:sz w:val="16"/>
                <w:szCs w:val="16"/>
              </w:rPr>
              <w:instrText>28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end"/>
            </w:r>
            <w:r w:rsidR="00804FC2" w:rsidRPr="00C8771C">
              <w:rPr>
                <w:color w:val="auto"/>
                <w:sz w:val="16"/>
                <w:szCs w:val="16"/>
              </w:rPr>
              <w:instrText xml:space="preserve"> "" 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end"/>
            </w:r>
            <w:r w:rsidR="00804FC2" w:rsidRPr="00C8771C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C8771C" w:rsidRDefault="002D2146">
            <w:pPr>
              <w:pStyle w:val="Dates"/>
              <w:rPr>
                <w:color w:val="auto"/>
                <w:sz w:val="16"/>
                <w:szCs w:val="16"/>
              </w:rPr>
            </w:pPr>
            <w:r w:rsidRPr="00C8771C">
              <w:rPr>
                <w:color w:val="auto"/>
                <w:sz w:val="16"/>
                <w:szCs w:val="16"/>
              </w:rPr>
              <w:t>February 2</w:t>
            </w:r>
            <w:r w:rsidR="00804FC2" w:rsidRPr="00C8771C">
              <w:rPr>
                <w:color w:val="auto"/>
                <w:sz w:val="16"/>
                <w:szCs w:val="16"/>
              </w:rPr>
              <w:fldChar w:fldCharType="begin"/>
            </w:r>
            <w:r w:rsidR="00804FC2" w:rsidRPr="00C8771C">
              <w:rPr>
                <w:color w:val="auto"/>
                <w:sz w:val="16"/>
                <w:szCs w:val="16"/>
              </w:rPr>
              <w:instrText xml:space="preserve">IF 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begin"/>
            </w:r>
            <w:r w:rsidR="00804FC2" w:rsidRPr="00C8771C">
              <w:rPr>
                <w:color w:val="auto"/>
                <w:sz w:val="16"/>
                <w:szCs w:val="16"/>
              </w:rPr>
              <w:instrText xml:space="preserve"> =E10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separate"/>
            </w:r>
            <w:r w:rsidRPr="00C8771C">
              <w:rPr>
                <w:noProof/>
                <w:color w:val="auto"/>
                <w:sz w:val="16"/>
                <w:szCs w:val="16"/>
              </w:rPr>
              <w:instrText>0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end"/>
            </w:r>
            <w:r w:rsidR="00804FC2" w:rsidRPr="00C8771C">
              <w:rPr>
                <w:color w:val="auto"/>
                <w:sz w:val="16"/>
                <w:szCs w:val="16"/>
              </w:rPr>
              <w:instrText xml:space="preserve"> = 0,"" 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begin"/>
            </w:r>
            <w:r w:rsidR="00804FC2" w:rsidRPr="00C8771C">
              <w:rPr>
                <w:color w:val="auto"/>
                <w:sz w:val="16"/>
                <w:szCs w:val="16"/>
              </w:rPr>
              <w:instrText xml:space="preserve"> IF 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begin"/>
            </w:r>
            <w:r w:rsidR="00804FC2" w:rsidRPr="00C8771C">
              <w:rPr>
                <w:color w:val="auto"/>
                <w:sz w:val="16"/>
                <w:szCs w:val="16"/>
              </w:rPr>
              <w:instrText xml:space="preserve"> =E10 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separate"/>
            </w:r>
            <w:r w:rsidR="00804FC2" w:rsidRPr="00C8771C">
              <w:rPr>
                <w:noProof/>
                <w:color w:val="auto"/>
                <w:sz w:val="16"/>
                <w:szCs w:val="16"/>
              </w:rPr>
              <w:instrText>28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end"/>
            </w:r>
            <w:r w:rsidR="00804FC2" w:rsidRPr="00C8771C">
              <w:rPr>
                <w:color w:val="auto"/>
                <w:sz w:val="16"/>
                <w:szCs w:val="16"/>
              </w:rPr>
              <w:instrText xml:space="preserve">  &lt; 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begin"/>
            </w:r>
            <w:r w:rsidR="00804FC2" w:rsidRPr="00C8771C">
              <w:rPr>
                <w:color w:val="auto"/>
                <w:sz w:val="16"/>
                <w:szCs w:val="16"/>
              </w:rPr>
              <w:instrText xml:space="preserve"> DocVariable MonthEnd \@ d 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separate"/>
            </w:r>
            <w:r w:rsidR="00804FC2" w:rsidRPr="00C8771C">
              <w:rPr>
                <w:color w:val="auto"/>
                <w:sz w:val="16"/>
                <w:szCs w:val="16"/>
              </w:rPr>
              <w:instrText>31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end"/>
            </w:r>
            <w:r w:rsidR="00804FC2" w:rsidRPr="00C8771C">
              <w:rPr>
                <w:color w:val="auto"/>
                <w:sz w:val="16"/>
                <w:szCs w:val="16"/>
              </w:rPr>
              <w:instrText xml:space="preserve">  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begin"/>
            </w:r>
            <w:r w:rsidR="00804FC2" w:rsidRPr="00C8771C">
              <w:rPr>
                <w:color w:val="auto"/>
                <w:sz w:val="16"/>
                <w:szCs w:val="16"/>
              </w:rPr>
              <w:instrText xml:space="preserve"> =E10+1 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separate"/>
            </w:r>
            <w:r w:rsidR="00804FC2" w:rsidRPr="00C8771C">
              <w:rPr>
                <w:noProof/>
                <w:color w:val="auto"/>
                <w:sz w:val="16"/>
                <w:szCs w:val="16"/>
              </w:rPr>
              <w:instrText>29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end"/>
            </w:r>
            <w:r w:rsidR="00804FC2" w:rsidRPr="00C8771C">
              <w:rPr>
                <w:color w:val="auto"/>
                <w:sz w:val="16"/>
                <w:szCs w:val="16"/>
              </w:rPr>
              <w:instrText xml:space="preserve"> "" 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separate"/>
            </w:r>
            <w:r w:rsidR="00804FC2" w:rsidRPr="00C8771C">
              <w:rPr>
                <w:noProof/>
                <w:color w:val="auto"/>
                <w:sz w:val="16"/>
                <w:szCs w:val="16"/>
              </w:rPr>
              <w:instrText>29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end"/>
            </w:r>
            <w:r w:rsidR="00804FC2" w:rsidRPr="00C8771C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C8771C" w:rsidRDefault="002D2146">
            <w:pPr>
              <w:pStyle w:val="Dates"/>
              <w:rPr>
                <w:color w:val="auto"/>
                <w:sz w:val="16"/>
                <w:szCs w:val="16"/>
              </w:rPr>
            </w:pPr>
            <w:r w:rsidRPr="00C8771C">
              <w:rPr>
                <w:color w:val="auto"/>
                <w:sz w:val="16"/>
                <w:szCs w:val="16"/>
              </w:rPr>
              <w:t>February 3</w:t>
            </w:r>
            <w:r w:rsidR="00804FC2" w:rsidRPr="00C8771C">
              <w:rPr>
                <w:color w:val="auto"/>
                <w:sz w:val="16"/>
                <w:szCs w:val="16"/>
              </w:rPr>
              <w:fldChar w:fldCharType="begin"/>
            </w:r>
            <w:r w:rsidR="00804FC2" w:rsidRPr="00C8771C">
              <w:rPr>
                <w:color w:val="auto"/>
                <w:sz w:val="16"/>
                <w:szCs w:val="16"/>
              </w:rPr>
              <w:instrText xml:space="preserve">IF 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begin"/>
            </w:r>
            <w:r w:rsidR="00804FC2" w:rsidRPr="00C8771C">
              <w:rPr>
                <w:color w:val="auto"/>
                <w:sz w:val="16"/>
                <w:szCs w:val="16"/>
              </w:rPr>
              <w:instrText xml:space="preserve"> =F10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separate"/>
            </w:r>
            <w:r w:rsidRPr="00C8771C">
              <w:rPr>
                <w:noProof/>
                <w:color w:val="auto"/>
                <w:sz w:val="16"/>
                <w:szCs w:val="16"/>
              </w:rPr>
              <w:instrText>0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end"/>
            </w:r>
            <w:r w:rsidR="00804FC2" w:rsidRPr="00C8771C">
              <w:rPr>
                <w:color w:val="auto"/>
                <w:sz w:val="16"/>
                <w:szCs w:val="16"/>
              </w:rPr>
              <w:instrText xml:space="preserve"> = 0,"" 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begin"/>
            </w:r>
            <w:r w:rsidR="00804FC2" w:rsidRPr="00C8771C">
              <w:rPr>
                <w:color w:val="auto"/>
                <w:sz w:val="16"/>
                <w:szCs w:val="16"/>
              </w:rPr>
              <w:instrText xml:space="preserve"> IF 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begin"/>
            </w:r>
            <w:r w:rsidR="00804FC2" w:rsidRPr="00C8771C">
              <w:rPr>
                <w:color w:val="auto"/>
                <w:sz w:val="16"/>
                <w:szCs w:val="16"/>
              </w:rPr>
              <w:instrText xml:space="preserve"> =F10 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separate"/>
            </w:r>
            <w:r w:rsidR="00804FC2" w:rsidRPr="00C8771C">
              <w:rPr>
                <w:noProof/>
                <w:color w:val="auto"/>
                <w:sz w:val="16"/>
                <w:szCs w:val="16"/>
              </w:rPr>
              <w:instrText>29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end"/>
            </w:r>
            <w:r w:rsidR="00804FC2" w:rsidRPr="00C8771C">
              <w:rPr>
                <w:color w:val="auto"/>
                <w:sz w:val="16"/>
                <w:szCs w:val="16"/>
              </w:rPr>
              <w:instrText xml:space="preserve">  &lt; 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begin"/>
            </w:r>
            <w:r w:rsidR="00804FC2" w:rsidRPr="00C8771C">
              <w:rPr>
                <w:color w:val="auto"/>
                <w:sz w:val="16"/>
                <w:szCs w:val="16"/>
              </w:rPr>
              <w:instrText xml:space="preserve"> DocVariable MonthEnd \@ d 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separate"/>
            </w:r>
            <w:r w:rsidR="00804FC2" w:rsidRPr="00C8771C">
              <w:rPr>
                <w:color w:val="auto"/>
                <w:sz w:val="16"/>
                <w:szCs w:val="16"/>
              </w:rPr>
              <w:instrText>31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end"/>
            </w:r>
            <w:r w:rsidR="00804FC2" w:rsidRPr="00C8771C">
              <w:rPr>
                <w:color w:val="auto"/>
                <w:sz w:val="16"/>
                <w:szCs w:val="16"/>
              </w:rPr>
              <w:instrText xml:space="preserve">  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begin"/>
            </w:r>
            <w:r w:rsidR="00804FC2" w:rsidRPr="00C8771C">
              <w:rPr>
                <w:color w:val="auto"/>
                <w:sz w:val="16"/>
                <w:szCs w:val="16"/>
              </w:rPr>
              <w:instrText xml:space="preserve"> =F10+1 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separate"/>
            </w:r>
            <w:r w:rsidR="00804FC2" w:rsidRPr="00C8771C">
              <w:rPr>
                <w:noProof/>
                <w:color w:val="auto"/>
                <w:sz w:val="16"/>
                <w:szCs w:val="16"/>
              </w:rPr>
              <w:instrText>30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end"/>
            </w:r>
            <w:r w:rsidR="00804FC2" w:rsidRPr="00C8771C">
              <w:rPr>
                <w:color w:val="auto"/>
                <w:sz w:val="16"/>
                <w:szCs w:val="16"/>
              </w:rPr>
              <w:instrText xml:space="preserve"> "" 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separate"/>
            </w:r>
            <w:r w:rsidR="00804FC2" w:rsidRPr="00C8771C">
              <w:rPr>
                <w:noProof/>
                <w:color w:val="auto"/>
                <w:sz w:val="16"/>
                <w:szCs w:val="16"/>
              </w:rPr>
              <w:instrText>30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end"/>
            </w:r>
            <w:r w:rsidR="00804FC2" w:rsidRPr="00C8771C">
              <w:rPr>
                <w:color w:val="auto"/>
                <w:sz w:val="16"/>
                <w:szCs w:val="16"/>
              </w:rPr>
              <w:fldChar w:fldCharType="end"/>
            </w:r>
          </w:p>
        </w:tc>
      </w:tr>
      <w:tr w:rsidR="00C8771C" w:rsidRPr="00C8771C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8771C" w:rsidRDefault="00F8354F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8771C" w:rsidRDefault="00F8354F" w:rsidP="00710D71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8771C" w:rsidRDefault="00F8354F" w:rsidP="00710D71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8771C" w:rsidRDefault="00F8354F" w:rsidP="004B2A57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8771C" w:rsidRDefault="00F8354F" w:rsidP="00710D71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8771C" w:rsidRDefault="00F8354F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8771C" w:rsidRDefault="002D2146">
            <w:pPr>
              <w:rPr>
                <w:color w:val="auto"/>
                <w:sz w:val="16"/>
                <w:szCs w:val="16"/>
              </w:rPr>
            </w:pPr>
            <w:r w:rsidRPr="00C8771C">
              <w:rPr>
                <w:color w:val="auto"/>
                <w:sz w:val="16"/>
                <w:szCs w:val="16"/>
              </w:rPr>
              <w:t>*Super Saturday</w:t>
            </w:r>
            <w:r w:rsidR="004B6398">
              <w:rPr>
                <w:color w:val="auto"/>
                <w:sz w:val="16"/>
                <w:szCs w:val="16"/>
              </w:rPr>
              <w:t>-Bball</w:t>
            </w:r>
          </w:p>
        </w:tc>
      </w:tr>
      <w:tr w:rsidR="00C8771C" w:rsidRPr="00C8771C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C8771C" w:rsidRDefault="00964A85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February 4</w:t>
            </w:r>
            <w:r w:rsidR="00804FC2" w:rsidRPr="00C8771C">
              <w:rPr>
                <w:color w:val="auto"/>
                <w:sz w:val="16"/>
                <w:szCs w:val="16"/>
              </w:rPr>
              <w:fldChar w:fldCharType="begin"/>
            </w:r>
            <w:r w:rsidR="00804FC2" w:rsidRPr="00C8771C">
              <w:rPr>
                <w:color w:val="auto"/>
                <w:sz w:val="16"/>
                <w:szCs w:val="16"/>
              </w:rPr>
              <w:instrText xml:space="preserve">IF 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begin"/>
            </w:r>
            <w:r w:rsidR="00804FC2" w:rsidRPr="00C8771C">
              <w:rPr>
                <w:color w:val="auto"/>
                <w:sz w:val="16"/>
                <w:szCs w:val="16"/>
              </w:rPr>
              <w:instrText xml:space="preserve"> =G10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noProof/>
                <w:color w:val="auto"/>
                <w:sz w:val="16"/>
                <w:szCs w:val="16"/>
              </w:rPr>
              <w:instrText>0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end"/>
            </w:r>
            <w:r w:rsidR="00804FC2" w:rsidRPr="00C8771C">
              <w:rPr>
                <w:color w:val="auto"/>
                <w:sz w:val="16"/>
                <w:szCs w:val="16"/>
              </w:rPr>
              <w:instrText xml:space="preserve"> = 0,"" 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begin"/>
            </w:r>
            <w:r w:rsidR="00804FC2" w:rsidRPr="00C8771C">
              <w:rPr>
                <w:color w:val="auto"/>
                <w:sz w:val="16"/>
                <w:szCs w:val="16"/>
              </w:rPr>
              <w:instrText xml:space="preserve"> IF 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begin"/>
            </w:r>
            <w:r w:rsidR="00804FC2" w:rsidRPr="00C8771C">
              <w:rPr>
                <w:color w:val="auto"/>
                <w:sz w:val="16"/>
                <w:szCs w:val="16"/>
              </w:rPr>
              <w:instrText xml:space="preserve"> =G10 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separate"/>
            </w:r>
            <w:r w:rsidR="00804FC2" w:rsidRPr="00C8771C">
              <w:rPr>
                <w:noProof/>
                <w:color w:val="auto"/>
                <w:sz w:val="16"/>
                <w:szCs w:val="16"/>
              </w:rPr>
              <w:instrText>30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end"/>
            </w:r>
            <w:r w:rsidR="00804FC2" w:rsidRPr="00C8771C">
              <w:rPr>
                <w:color w:val="auto"/>
                <w:sz w:val="16"/>
                <w:szCs w:val="16"/>
              </w:rPr>
              <w:instrText xml:space="preserve">  &lt; 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begin"/>
            </w:r>
            <w:r w:rsidR="00804FC2" w:rsidRPr="00C8771C">
              <w:rPr>
                <w:color w:val="auto"/>
                <w:sz w:val="16"/>
                <w:szCs w:val="16"/>
              </w:rPr>
              <w:instrText xml:space="preserve"> DocVariable MonthEnd \@ d 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separate"/>
            </w:r>
            <w:r w:rsidR="00804FC2" w:rsidRPr="00C8771C">
              <w:rPr>
                <w:color w:val="auto"/>
                <w:sz w:val="16"/>
                <w:szCs w:val="16"/>
              </w:rPr>
              <w:instrText>31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end"/>
            </w:r>
            <w:r w:rsidR="00804FC2" w:rsidRPr="00C8771C">
              <w:rPr>
                <w:color w:val="auto"/>
                <w:sz w:val="16"/>
                <w:szCs w:val="16"/>
              </w:rPr>
              <w:instrText xml:space="preserve">  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begin"/>
            </w:r>
            <w:r w:rsidR="00804FC2" w:rsidRPr="00C8771C">
              <w:rPr>
                <w:color w:val="auto"/>
                <w:sz w:val="16"/>
                <w:szCs w:val="16"/>
              </w:rPr>
              <w:instrText xml:space="preserve"> =G10+1 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separate"/>
            </w:r>
            <w:r w:rsidR="00804FC2" w:rsidRPr="00C8771C">
              <w:rPr>
                <w:noProof/>
                <w:color w:val="auto"/>
                <w:sz w:val="16"/>
                <w:szCs w:val="16"/>
              </w:rPr>
              <w:instrText>31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end"/>
            </w:r>
            <w:r w:rsidR="00804FC2" w:rsidRPr="00C8771C">
              <w:rPr>
                <w:color w:val="auto"/>
                <w:sz w:val="16"/>
                <w:szCs w:val="16"/>
              </w:rPr>
              <w:instrText xml:space="preserve"> "" 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separate"/>
            </w:r>
            <w:r w:rsidR="00804FC2" w:rsidRPr="00C8771C">
              <w:rPr>
                <w:noProof/>
                <w:color w:val="auto"/>
                <w:sz w:val="16"/>
                <w:szCs w:val="16"/>
              </w:rPr>
              <w:instrText>31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end"/>
            </w:r>
            <w:r w:rsidR="00804FC2" w:rsidRPr="00C8771C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C8771C" w:rsidRDefault="00964A85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February 5</w:t>
            </w:r>
            <w:r w:rsidR="00804FC2" w:rsidRPr="00C8771C">
              <w:rPr>
                <w:color w:val="auto"/>
                <w:sz w:val="16"/>
                <w:szCs w:val="16"/>
              </w:rPr>
              <w:fldChar w:fldCharType="begin"/>
            </w:r>
            <w:r w:rsidR="00804FC2" w:rsidRPr="00C8771C">
              <w:rPr>
                <w:color w:val="auto"/>
                <w:sz w:val="16"/>
                <w:szCs w:val="16"/>
              </w:rPr>
              <w:instrText xml:space="preserve">IF 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begin"/>
            </w:r>
            <w:r w:rsidR="00804FC2" w:rsidRPr="00C8771C">
              <w:rPr>
                <w:color w:val="auto"/>
                <w:sz w:val="16"/>
                <w:szCs w:val="16"/>
              </w:rPr>
              <w:instrText xml:space="preserve"> =A12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separate"/>
            </w:r>
            <w:r w:rsidR="002D2146" w:rsidRPr="00C8771C">
              <w:rPr>
                <w:noProof/>
                <w:color w:val="auto"/>
                <w:sz w:val="16"/>
                <w:szCs w:val="16"/>
              </w:rPr>
              <w:instrText>0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end"/>
            </w:r>
            <w:r w:rsidR="00804FC2" w:rsidRPr="00C8771C">
              <w:rPr>
                <w:color w:val="auto"/>
                <w:sz w:val="16"/>
                <w:szCs w:val="16"/>
              </w:rPr>
              <w:instrText xml:space="preserve"> = 0,"" 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begin"/>
            </w:r>
            <w:r w:rsidR="00804FC2" w:rsidRPr="00C8771C">
              <w:rPr>
                <w:color w:val="auto"/>
                <w:sz w:val="16"/>
                <w:szCs w:val="16"/>
              </w:rPr>
              <w:instrText xml:space="preserve"> IF 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begin"/>
            </w:r>
            <w:r w:rsidR="00804FC2" w:rsidRPr="00C8771C">
              <w:rPr>
                <w:color w:val="auto"/>
                <w:sz w:val="16"/>
                <w:szCs w:val="16"/>
              </w:rPr>
              <w:instrText xml:space="preserve"> =A12 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separate"/>
            </w:r>
            <w:r w:rsidR="00804FC2" w:rsidRPr="00C8771C">
              <w:rPr>
                <w:noProof/>
                <w:color w:val="auto"/>
                <w:sz w:val="16"/>
                <w:szCs w:val="16"/>
              </w:rPr>
              <w:instrText>31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end"/>
            </w:r>
            <w:r w:rsidR="00804FC2" w:rsidRPr="00C8771C">
              <w:rPr>
                <w:color w:val="auto"/>
                <w:sz w:val="16"/>
                <w:szCs w:val="16"/>
              </w:rPr>
              <w:instrText xml:space="preserve">  &lt; 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begin"/>
            </w:r>
            <w:r w:rsidR="00804FC2" w:rsidRPr="00C8771C">
              <w:rPr>
                <w:color w:val="auto"/>
                <w:sz w:val="16"/>
                <w:szCs w:val="16"/>
              </w:rPr>
              <w:instrText xml:space="preserve"> DocVariable MonthEnd \@ d 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separate"/>
            </w:r>
            <w:r w:rsidR="00804FC2" w:rsidRPr="00C8771C">
              <w:rPr>
                <w:color w:val="auto"/>
                <w:sz w:val="16"/>
                <w:szCs w:val="16"/>
              </w:rPr>
              <w:instrText>31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end"/>
            </w:r>
            <w:r w:rsidR="00804FC2" w:rsidRPr="00C8771C">
              <w:rPr>
                <w:color w:val="auto"/>
                <w:sz w:val="16"/>
                <w:szCs w:val="16"/>
              </w:rPr>
              <w:instrText xml:space="preserve">  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begin"/>
            </w:r>
            <w:r w:rsidR="00804FC2" w:rsidRPr="00C8771C">
              <w:rPr>
                <w:color w:val="auto"/>
                <w:sz w:val="16"/>
                <w:szCs w:val="16"/>
              </w:rPr>
              <w:instrText xml:space="preserve"> =A12+1 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separate"/>
            </w:r>
            <w:r w:rsidR="00804FC2" w:rsidRPr="00C8771C">
              <w:rPr>
                <w:noProof/>
                <w:color w:val="auto"/>
                <w:sz w:val="16"/>
                <w:szCs w:val="16"/>
              </w:rPr>
              <w:instrText>31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end"/>
            </w:r>
            <w:r w:rsidR="00804FC2" w:rsidRPr="00C8771C">
              <w:rPr>
                <w:color w:val="auto"/>
                <w:sz w:val="16"/>
                <w:szCs w:val="16"/>
              </w:rPr>
              <w:instrText xml:space="preserve"> "" </w:instrText>
            </w:r>
            <w:r w:rsidR="00804FC2" w:rsidRPr="00C8771C">
              <w:rPr>
                <w:color w:val="auto"/>
                <w:sz w:val="16"/>
                <w:szCs w:val="16"/>
              </w:rPr>
              <w:fldChar w:fldCharType="end"/>
            </w:r>
            <w:r w:rsidR="00804FC2" w:rsidRPr="00C8771C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C8771C" w:rsidRDefault="00964A85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February 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C8771C" w:rsidRDefault="00964A85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February 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C8771C" w:rsidRDefault="00964A85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February 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C8771C" w:rsidRDefault="00964A85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February 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964A85" w:rsidP="00964A85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February 10</w:t>
            </w:r>
          </w:p>
          <w:p w:rsidR="00964A85" w:rsidRPr="00C8771C" w:rsidRDefault="00964A85" w:rsidP="00964A85">
            <w:pPr>
              <w:pStyle w:val="Dates"/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TriCounty Spirit Competition – Nashua </w:t>
            </w:r>
            <w:r w:rsidR="00393820">
              <w:rPr>
                <w:color w:val="auto"/>
                <w:sz w:val="16"/>
                <w:szCs w:val="16"/>
              </w:rPr>
              <w:t>South</w:t>
            </w:r>
          </w:p>
        </w:tc>
      </w:tr>
      <w:tr w:rsidR="00C8771C" w:rsidRPr="00C8771C" w:rsidTr="00964A85">
        <w:trPr>
          <w:trHeight w:hRule="exact" w:val="8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Pr="00C8771C" w:rsidRDefault="00F8354F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Pr="00C8771C" w:rsidRDefault="00F8354F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Pr="00C8771C" w:rsidRDefault="00F8354F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Pr="00C8771C" w:rsidRDefault="00F8354F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Pr="00C8771C" w:rsidRDefault="00F8354F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Pr="00C8771C" w:rsidRDefault="00F8354F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Pr="00C8771C" w:rsidRDefault="00F8354F">
            <w:pPr>
              <w:rPr>
                <w:color w:val="auto"/>
                <w:sz w:val="16"/>
                <w:szCs w:val="16"/>
              </w:rPr>
            </w:pPr>
          </w:p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C8771C" w:rsidRPr="00C8771C" w:rsidTr="00F8354F">
        <w:trPr>
          <w:trHeight w:hRule="exact" w:val="1881"/>
        </w:trPr>
        <w:tc>
          <w:tcPr>
            <w:tcW w:w="3649" w:type="dxa"/>
            <w:tcMar>
              <w:left w:w="0" w:type="dxa"/>
            </w:tcMar>
          </w:tcPr>
          <w:p w:rsidR="002D2146" w:rsidRPr="00C8771C" w:rsidRDefault="002D2146" w:rsidP="002D2146">
            <w:pPr>
              <w:pStyle w:val="Heading1"/>
              <w:spacing w:after="40"/>
              <w:outlineLvl w:val="0"/>
              <w:rPr>
                <w:color w:val="auto"/>
              </w:rPr>
            </w:pPr>
            <w:r w:rsidRPr="00C8771C">
              <w:rPr>
                <w:color w:val="auto"/>
              </w:rPr>
              <w:t>LMS</w:t>
            </w:r>
          </w:p>
        </w:tc>
        <w:tc>
          <w:tcPr>
            <w:tcW w:w="3583" w:type="dxa"/>
          </w:tcPr>
          <w:p w:rsidR="002D2146" w:rsidRPr="00C8771C" w:rsidRDefault="002D2146" w:rsidP="002D2146">
            <w:pPr>
              <w:pStyle w:val="Heading2"/>
              <w:spacing w:after="40"/>
              <w:outlineLvl w:val="1"/>
              <w:rPr>
                <w:color w:val="auto"/>
                <w:sz w:val="16"/>
                <w:szCs w:val="16"/>
              </w:rPr>
            </w:pPr>
            <w:r w:rsidRPr="00C8771C">
              <w:rPr>
                <w:color w:val="auto"/>
                <w:sz w:val="16"/>
                <w:szCs w:val="16"/>
              </w:rPr>
              <w:t>Athletic Directors</w:t>
            </w:r>
          </w:p>
          <w:p w:rsidR="002D2146" w:rsidRPr="00C8771C" w:rsidRDefault="002D2146" w:rsidP="002D2146">
            <w:pPr>
              <w:rPr>
                <w:color w:val="auto"/>
                <w:sz w:val="16"/>
                <w:szCs w:val="16"/>
              </w:rPr>
            </w:pPr>
            <w:r w:rsidRPr="00C8771C">
              <w:rPr>
                <w:color w:val="auto"/>
                <w:sz w:val="16"/>
                <w:szCs w:val="16"/>
              </w:rPr>
              <w:t>Teresa Tarr</w:t>
            </w:r>
          </w:p>
          <w:p w:rsidR="002D2146" w:rsidRPr="00C8771C" w:rsidRDefault="0078457B" w:rsidP="002D2146">
            <w:pPr>
              <w:rPr>
                <w:color w:val="auto"/>
                <w:sz w:val="16"/>
                <w:szCs w:val="16"/>
              </w:rPr>
            </w:pPr>
            <w:hyperlink r:id="rId7" w:history="1">
              <w:r w:rsidR="002D2146" w:rsidRPr="00C8771C">
                <w:rPr>
                  <w:rStyle w:val="Hyperlink"/>
                  <w:color w:val="auto"/>
                  <w:sz w:val="16"/>
                  <w:szCs w:val="16"/>
                </w:rPr>
                <w:t>ttarr@litchfieldsd.org</w:t>
              </w:r>
            </w:hyperlink>
          </w:p>
          <w:p w:rsidR="002D2146" w:rsidRPr="00C8771C" w:rsidRDefault="002D2146" w:rsidP="002D2146">
            <w:pPr>
              <w:rPr>
                <w:color w:val="auto"/>
                <w:sz w:val="16"/>
                <w:szCs w:val="16"/>
              </w:rPr>
            </w:pPr>
            <w:r w:rsidRPr="00C8771C">
              <w:rPr>
                <w:color w:val="auto"/>
                <w:sz w:val="16"/>
                <w:szCs w:val="16"/>
              </w:rPr>
              <w:t>Beth Zingales</w:t>
            </w:r>
          </w:p>
          <w:p w:rsidR="002D2146" w:rsidRPr="00C8771C" w:rsidRDefault="0078457B" w:rsidP="002D2146">
            <w:pPr>
              <w:rPr>
                <w:color w:val="auto"/>
                <w:sz w:val="16"/>
                <w:szCs w:val="16"/>
              </w:rPr>
            </w:pPr>
            <w:hyperlink r:id="rId8" w:history="1">
              <w:r w:rsidR="002D2146" w:rsidRPr="00C8771C">
                <w:rPr>
                  <w:rStyle w:val="Hyperlink"/>
                  <w:color w:val="auto"/>
                  <w:sz w:val="16"/>
                  <w:szCs w:val="16"/>
                </w:rPr>
                <w:t>bzingales@litchfieldsd.org</w:t>
              </w:r>
            </w:hyperlink>
            <w:r w:rsidR="002D2146" w:rsidRPr="00C8771C">
              <w:rPr>
                <w:color w:val="auto"/>
                <w:sz w:val="16"/>
                <w:szCs w:val="16"/>
              </w:rPr>
              <w:t xml:space="preserve"> </w:t>
            </w:r>
          </w:p>
          <w:p w:rsidR="002D2146" w:rsidRPr="00C8771C" w:rsidRDefault="002D2146" w:rsidP="002D2146">
            <w:pPr>
              <w:rPr>
                <w:color w:val="auto"/>
                <w:sz w:val="16"/>
                <w:szCs w:val="16"/>
              </w:rPr>
            </w:pPr>
            <w:r w:rsidRPr="00C8771C">
              <w:rPr>
                <w:color w:val="auto"/>
                <w:sz w:val="16"/>
                <w:szCs w:val="16"/>
              </w:rPr>
              <w:t>603-424-2133</w:t>
            </w:r>
          </w:p>
          <w:p w:rsidR="002D2146" w:rsidRPr="00C8771C" w:rsidRDefault="002D2146" w:rsidP="002D2146">
            <w:pPr>
              <w:spacing w:after="40"/>
              <w:rPr>
                <w:color w:val="auto"/>
                <w:sz w:val="16"/>
                <w:szCs w:val="16"/>
              </w:rPr>
            </w:pPr>
          </w:p>
        </w:tc>
        <w:tc>
          <w:tcPr>
            <w:tcW w:w="3584" w:type="dxa"/>
          </w:tcPr>
          <w:p w:rsidR="002D2146" w:rsidRPr="00C8771C" w:rsidRDefault="002D2146" w:rsidP="002D2146">
            <w:pPr>
              <w:pStyle w:val="Heading2"/>
              <w:spacing w:after="40"/>
              <w:outlineLvl w:val="1"/>
              <w:rPr>
                <w:color w:val="auto"/>
                <w:sz w:val="16"/>
                <w:szCs w:val="16"/>
              </w:rPr>
            </w:pPr>
            <w:r w:rsidRPr="00C8771C">
              <w:rPr>
                <w:color w:val="auto"/>
                <w:sz w:val="16"/>
                <w:szCs w:val="16"/>
              </w:rPr>
              <w:t>Games</w:t>
            </w:r>
          </w:p>
          <w:p w:rsidR="002D2146" w:rsidRPr="00C8771C" w:rsidRDefault="002D2146" w:rsidP="002D2146">
            <w:pPr>
              <w:rPr>
                <w:color w:val="auto"/>
                <w:sz w:val="16"/>
                <w:szCs w:val="16"/>
              </w:rPr>
            </w:pPr>
            <w:r w:rsidRPr="00C8771C">
              <w:rPr>
                <w:color w:val="auto"/>
                <w:sz w:val="16"/>
                <w:szCs w:val="16"/>
              </w:rPr>
              <w:t>M, T and W: Girls play at 3:30 pm and Boys play at 5:00 pm.</w:t>
            </w:r>
          </w:p>
          <w:p w:rsidR="002D2146" w:rsidRPr="00C8771C" w:rsidRDefault="002D2146" w:rsidP="002D2146">
            <w:pPr>
              <w:spacing w:after="40"/>
              <w:rPr>
                <w:color w:val="auto"/>
              </w:rPr>
            </w:pPr>
            <w:r w:rsidRPr="00C8771C">
              <w:rPr>
                <w:color w:val="auto"/>
                <w:sz w:val="16"/>
                <w:szCs w:val="16"/>
              </w:rPr>
              <w:t>Th and F: Boys play at 3:30 pm and Girls play at 5:00 pm.</w:t>
            </w:r>
          </w:p>
        </w:tc>
        <w:tc>
          <w:tcPr>
            <w:tcW w:w="3584" w:type="dxa"/>
            <w:tcMar>
              <w:right w:w="0" w:type="dxa"/>
            </w:tcMar>
          </w:tcPr>
          <w:p w:rsidR="002D2146" w:rsidRPr="00C8771C" w:rsidRDefault="002D2146" w:rsidP="002D2146">
            <w:pPr>
              <w:pStyle w:val="Heading2"/>
              <w:spacing w:after="40"/>
              <w:outlineLvl w:val="1"/>
              <w:rPr>
                <w:color w:val="auto"/>
                <w:sz w:val="16"/>
                <w:szCs w:val="16"/>
              </w:rPr>
            </w:pPr>
            <w:r w:rsidRPr="00C8771C">
              <w:rPr>
                <w:color w:val="auto"/>
                <w:sz w:val="16"/>
                <w:szCs w:val="16"/>
              </w:rPr>
              <w:t>Practice Times</w:t>
            </w:r>
          </w:p>
          <w:p w:rsidR="002D2146" w:rsidRPr="00C8771C" w:rsidRDefault="002D2146" w:rsidP="002D2146">
            <w:pPr>
              <w:rPr>
                <w:color w:val="auto"/>
                <w:sz w:val="16"/>
                <w:szCs w:val="16"/>
              </w:rPr>
            </w:pPr>
            <w:r w:rsidRPr="00C8771C">
              <w:rPr>
                <w:color w:val="auto"/>
                <w:sz w:val="16"/>
                <w:szCs w:val="16"/>
              </w:rPr>
              <w:t>M – TZ early, JK late</w:t>
            </w:r>
          </w:p>
          <w:p w:rsidR="002D2146" w:rsidRPr="00C8771C" w:rsidRDefault="002D2146" w:rsidP="002D2146">
            <w:pPr>
              <w:rPr>
                <w:color w:val="auto"/>
                <w:sz w:val="16"/>
                <w:szCs w:val="16"/>
              </w:rPr>
            </w:pPr>
            <w:r w:rsidRPr="00C8771C">
              <w:rPr>
                <w:color w:val="auto"/>
                <w:sz w:val="16"/>
                <w:szCs w:val="16"/>
              </w:rPr>
              <w:t>T – JK early, TZ late</w:t>
            </w:r>
          </w:p>
          <w:p w:rsidR="002D2146" w:rsidRPr="00C8771C" w:rsidRDefault="002D2146" w:rsidP="002D2146">
            <w:pPr>
              <w:rPr>
                <w:color w:val="auto"/>
                <w:sz w:val="16"/>
                <w:szCs w:val="16"/>
              </w:rPr>
            </w:pPr>
            <w:r w:rsidRPr="00C8771C">
              <w:rPr>
                <w:color w:val="auto"/>
                <w:sz w:val="16"/>
                <w:szCs w:val="16"/>
              </w:rPr>
              <w:t>W – TZ early, JK late</w:t>
            </w:r>
          </w:p>
          <w:p w:rsidR="002D2146" w:rsidRPr="00C8771C" w:rsidRDefault="002D2146" w:rsidP="002D2146">
            <w:pPr>
              <w:rPr>
                <w:color w:val="auto"/>
                <w:sz w:val="16"/>
                <w:szCs w:val="16"/>
              </w:rPr>
            </w:pPr>
            <w:r w:rsidRPr="00C8771C">
              <w:rPr>
                <w:color w:val="auto"/>
                <w:sz w:val="16"/>
                <w:szCs w:val="16"/>
              </w:rPr>
              <w:t>Th – JK early, TZ late</w:t>
            </w:r>
          </w:p>
          <w:p w:rsidR="002D2146" w:rsidRPr="00C8771C" w:rsidRDefault="002D2146" w:rsidP="002D2146">
            <w:pPr>
              <w:rPr>
                <w:color w:val="auto"/>
                <w:sz w:val="16"/>
                <w:szCs w:val="16"/>
              </w:rPr>
            </w:pPr>
            <w:r w:rsidRPr="00C8771C">
              <w:rPr>
                <w:color w:val="auto"/>
                <w:sz w:val="16"/>
                <w:szCs w:val="16"/>
              </w:rPr>
              <w:t>F - alternate</w:t>
            </w:r>
          </w:p>
          <w:p w:rsidR="002D2146" w:rsidRPr="00C8771C" w:rsidRDefault="002D2146" w:rsidP="002D2146">
            <w:pPr>
              <w:spacing w:after="40"/>
              <w:rPr>
                <w:color w:val="auto"/>
              </w:rPr>
            </w:pPr>
          </w:p>
        </w:tc>
      </w:tr>
    </w:tbl>
    <w:p w:rsidR="00F8354F" w:rsidRPr="00C8771C" w:rsidRDefault="00F8354F">
      <w:pPr>
        <w:pStyle w:val="NoSpacing"/>
        <w:rPr>
          <w:color w:val="auto"/>
        </w:rPr>
      </w:pPr>
    </w:p>
    <w:sectPr w:rsidR="00F8354F" w:rsidRPr="00C8771C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57B" w:rsidRDefault="0078457B">
      <w:pPr>
        <w:spacing w:before="0" w:after="0"/>
      </w:pPr>
      <w:r>
        <w:separator/>
      </w:r>
    </w:p>
  </w:endnote>
  <w:endnote w:type="continuationSeparator" w:id="0">
    <w:p w:rsidR="0078457B" w:rsidRDefault="0078457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57B" w:rsidRDefault="0078457B">
      <w:pPr>
        <w:spacing w:before="0" w:after="0"/>
      </w:pPr>
      <w:r>
        <w:separator/>
      </w:r>
    </w:p>
  </w:footnote>
  <w:footnote w:type="continuationSeparator" w:id="0">
    <w:p w:rsidR="0078457B" w:rsidRDefault="0078457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/31/2018"/>
    <w:docVar w:name="MonthStart" w:val="1/1/2018"/>
  </w:docVars>
  <w:rsids>
    <w:rsidRoot w:val="002D2146"/>
    <w:rsid w:val="00066418"/>
    <w:rsid w:val="00082AC1"/>
    <w:rsid w:val="000958A4"/>
    <w:rsid w:val="00262469"/>
    <w:rsid w:val="002A4BF6"/>
    <w:rsid w:val="002A5B54"/>
    <w:rsid w:val="002D2146"/>
    <w:rsid w:val="00393820"/>
    <w:rsid w:val="003B46B4"/>
    <w:rsid w:val="00470426"/>
    <w:rsid w:val="004A6CF7"/>
    <w:rsid w:val="004B2A57"/>
    <w:rsid w:val="004B6398"/>
    <w:rsid w:val="00525C5E"/>
    <w:rsid w:val="00532D2F"/>
    <w:rsid w:val="005A23B7"/>
    <w:rsid w:val="00710D71"/>
    <w:rsid w:val="0078457B"/>
    <w:rsid w:val="007F7A5D"/>
    <w:rsid w:val="00804FC2"/>
    <w:rsid w:val="008B3A44"/>
    <w:rsid w:val="00964A85"/>
    <w:rsid w:val="009E360C"/>
    <w:rsid w:val="00A64F35"/>
    <w:rsid w:val="00C8771C"/>
    <w:rsid w:val="00CA55EB"/>
    <w:rsid w:val="00CD529F"/>
    <w:rsid w:val="00E6043F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AD44D8-816E-447F-AA98-597DD595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2D2146"/>
    <w:rPr>
      <w:color w:val="FFDE2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ingales@litchfields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tarr@litchfields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earce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9CCEDCDEEE4B6781B54AA5F2149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8A998-2318-4812-8083-F35B58EE0701}"/>
      </w:docPartPr>
      <w:docPartBody>
        <w:p w:rsidR="009B07EF" w:rsidRDefault="00B07BBE">
          <w:pPr>
            <w:pStyle w:val="B69CCEDCDEEE4B6781B54AA5F2149676"/>
          </w:pPr>
          <w:r>
            <w:t>Sunday</w:t>
          </w:r>
        </w:p>
      </w:docPartBody>
    </w:docPart>
    <w:docPart>
      <w:docPartPr>
        <w:name w:val="E421145595324F5196080EC15E2B1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BA2AB-3CD9-4641-993A-4C7E1C25E13D}"/>
      </w:docPartPr>
      <w:docPartBody>
        <w:p w:rsidR="009B07EF" w:rsidRDefault="00B07BBE">
          <w:pPr>
            <w:pStyle w:val="E421145595324F5196080EC15E2B14AB"/>
          </w:pPr>
          <w:r>
            <w:t>Monday</w:t>
          </w:r>
        </w:p>
      </w:docPartBody>
    </w:docPart>
    <w:docPart>
      <w:docPartPr>
        <w:name w:val="19CFA1A2AA2E482A8CAB4D00B8931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71582-1955-47C4-80F9-E6F703C0E8CA}"/>
      </w:docPartPr>
      <w:docPartBody>
        <w:p w:rsidR="009B07EF" w:rsidRDefault="00B07BBE">
          <w:pPr>
            <w:pStyle w:val="19CFA1A2AA2E482A8CAB4D00B8931A32"/>
          </w:pPr>
          <w:r>
            <w:t>Tuesday</w:t>
          </w:r>
        </w:p>
      </w:docPartBody>
    </w:docPart>
    <w:docPart>
      <w:docPartPr>
        <w:name w:val="9FA92192958D4960BBF6E78484EDB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DC9FB-5E7E-40DD-B6CC-0B8509690D9A}"/>
      </w:docPartPr>
      <w:docPartBody>
        <w:p w:rsidR="009B07EF" w:rsidRDefault="00B07BBE">
          <w:pPr>
            <w:pStyle w:val="9FA92192958D4960BBF6E78484EDB43E"/>
          </w:pPr>
          <w:r>
            <w:t>Wednesday</w:t>
          </w:r>
        </w:p>
      </w:docPartBody>
    </w:docPart>
    <w:docPart>
      <w:docPartPr>
        <w:name w:val="D516CFE3BD594EBD9C959363431AD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E3F4D-F879-48D8-8C50-1B9A81402D61}"/>
      </w:docPartPr>
      <w:docPartBody>
        <w:p w:rsidR="009B07EF" w:rsidRDefault="00B07BBE">
          <w:pPr>
            <w:pStyle w:val="D516CFE3BD594EBD9C959363431ADE05"/>
          </w:pPr>
          <w:r>
            <w:t>Thursday</w:t>
          </w:r>
        </w:p>
      </w:docPartBody>
    </w:docPart>
    <w:docPart>
      <w:docPartPr>
        <w:name w:val="CED68977202046D0B817E6C3BDAE2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D456D-35C2-4704-A257-CB7A84C41678}"/>
      </w:docPartPr>
      <w:docPartBody>
        <w:p w:rsidR="009B07EF" w:rsidRDefault="00B07BBE">
          <w:pPr>
            <w:pStyle w:val="CED68977202046D0B817E6C3BDAE29ED"/>
          </w:pPr>
          <w:r>
            <w:t>Friday</w:t>
          </w:r>
        </w:p>
      </w:docPartBody>
    </w:docPart>
    <w:docPart>
      <w:docPartPr>
        <w:name w:val="12A66372C1994E0FAD260EF4A7939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C3821-3BA8-40B9-96DC-5A89B6155B55}"/>
      </w:docPartPr>
      <w:docPartBody>
        <w:p w:rsidR="009B07EF" w:rsidRDefault="00B07BBE">
          <w:pPr>
            <w:pStyle w:val="12A66372C1994E0FAD260EF4A7939360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8C"/>
    <w:rsid w:val="00112CAB"/>
    <w:rsid w:val="00134465"/>
    <w:rsid w:val="007D3A55"/>
    <w:rsid w:val="00871CFF"/>
    <w:rsid w:val="00932DFB"/>
    <w:rsid w:val="009B07EF"/>
    <w:rsid w:val="009D010A"/>
    <w:rsid w:val="00B07BBE"/>
    <w:rsid w:val="00DB528C"/>
    <w:rsid w:val="00F2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9CCEDCDEEE4B6781B54AA5F2149676">
    <w:name w:val="B69CCEDCDEEE4B6781B54AA5F2149676"/>
  </w:style>
  <w:style w:type="paragraph" w:customStyle="1" w:styleId="E421145595324F5196080EC15E2B14AB">
    <w:name w:val="E421145595324F5196080EC15E2B14AB"/>
  </w:style>
  <w:style w:type="paragraph" w:customStyle="1" w:styleId="19CFA1A2AA2E482A8CAB4D00B8931A32">
    <w:name w:val="19CFA1A2AA2E482A8CAB4D00B8931A32"/>
  </w:style>
  <w:style w:type="paragraph" w:customStyle="1" w:styleId="9FA92192958D4960BBF6E78484EDB43E">
    <w:name w:val="9FA92192958D4960BBF6E78484EDB43E"/>
  </w:style>
  <w:style w:type="paragraph" w:customStyle="1" w:styleId="D516CFE3BD594EBD9C959363431ADE05">
    <w:name w:val="D516CFE3BD594EBD9C959363431ADE05"/>
  </w:style>
  <w:style w:type="paragraph" w:customStyle="1" w:styleId="CED68977202046D0B817E6C3BDAE29ED">
    <w:name w:val="CED68977202046D0B817E6C3BDAE29ED"/>
  </w:style>
  <w:style w:type="paragraph" w:customStyle="1" w:styleId="12A66372C1994E0FAD260EF4A7939360">
    <w:name w:val="12A66372C1994E0FAD260EF4A7939360"/>
  </w:style>
  <w:style w:type="paragraph" w:customStyle="1" w:styleId="1127FE1884D446E996B903664C070A6E">
    <w:name w:val="1127FE1884D446E996B903664C070A6E"/>
  </w:style>
  <w:style w:type="paragraph" w:customStyle="1" w:styleId="BB94B7AF52354F72B3DC6B95BD9AB3AF">
    <w:name w:val="BB94B7AF52354F72B3DC6B95BD9AB3AF"/>
  </w:style>
  <w:style w:type="paragraph" w:customStyle="1" w:styleId="0ED285C5C7BE40548551D358EA590C51">
    <w:name w:val="0ED285C5C7BE40548551D358EA590C51"/>
  </w:style>
  <w:style w:type="paragraph" w:customStyle="1" w:styleId="17D3824BF64C47B7ADF93A4321E49657">
    <w:name w:val="17D3824BF64C47B7ADF93A4321E49657"/>
  </w:style>
  <w:style w:type="paragraph" w:customStyle="1" w:styleId="D8A91AEE6A9744C295C0FD10CAAD5DCC">
    <w:name w:val="D8A91AEE6A9744C295C0FD10CAAD5DCC"/>
  </w:style>
  <w:style w:type="paragraph" w:customStyle="1" w:styleId="AEC4ED32DA664263B75DE6106FCB41C6">
    <w:name w:val="AEC4ED32DA664263B75DE6106FCB41C6"/>
  </w:style>
  <w:style w:type="paragraph" w:customStyle="1" w:styleId="3C8299764E3144A78B97BF3303552792">
    <w:name w:val="3C8299764E3144A78B97BF3303552792"/>
  </w:style>
  <w:style w:type="paragraph" w:customStyle="1" w:styleId="5061EFB7B5E34592922E36B116C30EE5">
    <w:name w:val="5061EFB7B5E34592922E36B116C30EE5"/>
    <w:rsid w:val="00DB52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5FB1A-C98B-4B20-8F51-B93173C3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1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2980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Zingales</dc:creator>
  <cp:keywords/>
  <dc:description/>
  <cp:lastModifiedBy>Leslie Pearce</cp:lastModifiedBy>
  <cp:revision>2</cp:revision>
  <cp:lastPrinted>2017-11-01T12:24:00Z</cp:lastPrinted>
  <dcterms:created xsi:type="dcterms:W3CDTF">2017-11-14T19:28:00Z</dcterms:created>
  <dcterms:modified xsi:type="dcterms:W3CDTF">2017-11-14T19:28:00Z</dcterms:modified>
  <cp:category/>
</cp:coreProperties>
</file>