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127663" w:rsidRPr="00127663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Pr="00127663" w:rsidRDefault="00804FC2">
            <w:pPr>
              <w:pStyle w:val="Month"/>
              <w:spacing w:after="40"/>
              <w:rPr>
                <w:color w:val="000000" w:themeColor="text1"/>
                <w:szCs w:val="96"/>
              </w:rPr>
            </w:pPr>
            <w:r w:rsidRPr="00127663">
              <w:rPr>
                <w:color w:val="000000" w:themeColor="text1"/>
                <w:szCs w:val="96"/>
              </w:rPr>
              <w:fldChar w:fldCharType="begin"/>
            </w:r>
            <w:r w:rsidRPr="00127663">
              <w:rPr>
                <w:color w:val="000000" w:themeColor="text1"/>
                <w:szCs w:val="96"/>
              </w:rPr>
              <w:instrText xml:space="preserve"> DOCVARIABLE  MonthStart \@ MMMM \* MERGEFORMAT </w:instrText>
            </w:r>
            <w:r w:rsidRPr="00127663">
              <w:rPr>
                <w:color w:val="000000" w:themeColor="text1"/>
                <w:szCs w:val="96"/>
              </w:rPr>
              <w:fldChar w:fldCharType="separate"/>
            </w:r>
            <w:r w:rsidR="0050077D">
              <w:rPr>
                <w:color w:val="000000" w:themeColor="text1"/>
                <w:szCs w:val="96"/>
              </w:rPr>
              <w:t>November</w:t>
            </w:r>
            <w:r w:rsidRPr="00127663">
              <w:rPr>
                <w:color w:val="000000" w:themeColor="text1"/>
                <w:szCs w:val="9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127663" w:rsidRDefault="00804FC2">
            <w:pPr>
              <w:pStyle w:val="Year"/>
              <w:spacing w:after="40"/>
              <w:rPr>
                <w:color w:val="000000" w:themeColor="text1"/>
                <w:szCs w:val="96"/>
              </w:rPr>
            </w:pPr>
            <w:r w:rsidRPr="00127663">
              <w:rPr>
                <w:color w:val="000000" w:themeColor="text1"/>
                <w:szCs w:val="96"/>
              </w:rPr>
              <w:fldChar w:fldCharType="begin"/>
            </w:r>
            <w:r w:rsidRPr="00127663">
              <w:rPr>
                <w:color w:val="000000" w:themeColor="text1"/>
                <w:szCs w:val="96"/>
              </w:rPr>
              <w:instrText xml:space="preserve"> DOCVARIABLE  MonthStart \@  yyyy   \* MERGEFORMAT </w:instrText>
            </w:r>
            <w:r w:rsidRPr="00127663">
              <w:rPr>
                <w:color w:val="000000" w:themeColor="text1"/>
                <w:szCs w:val="96"/>
              </w:rPr>
              <w:fldChar w:fldCharType="separate"/>
            </w:r>
            <w:r w:rsidR="0050077D">
              <w:rPr>
                <w:color w:val="000000" w:themeColor="text1"/>
                <w:szCs w:val="96"/>
              </w:rPr>
              <w:t>2017</w:t>
            </w:r>
            <w:r w:rsidRPr="00127663">
              <w:rPr>
                <w:color w:val="000000" w:themeColor="text1"/>
                <w:szCs w:val="96"/>
              </w:rPr>
              <w:fldChar w:fldCharType="end"/>
            </w:r>
          </w:p>
        </w:tc>
      </w:tr>
      <w:tr w:rsidR="00127663" w:rsidRPr="00127663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127663" w:rsidRDefault="00F8354F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127663" w:rsidRDefault="00F8354F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127663" w:rsidRPr="00127663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16"/>
              <w:szCs w:val="16"/>
            </w:rPr>
            <w:id w:val="-1778867687"/>
            <w:placeholder>
              <w:docPart w:val="F359021CFA6B459F8AC1BF2160B8CA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127663" w:rsidRDefault="00804FC2">
                <w:pPr>
                  <w:pStyle w:val="Days"/>
                  <w:rPr>
                    <w:sz w:val="16"/>
                    <w:szCs w:val="16"/>
                  </w:rPr>
                </w:pPr>
                <w:r w:rsidRPr="00127663">
                  <w:rPr>
                    <w:sz w:val="16"/>
                    <w:szCs w:val="16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127663" w:rsidRDefault="003E169D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0851123"/>
                <w:placeholder>
                  <w:docPart w:val="DEC58D5DD9EE4D9A9C19D1124752F6D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27663">
                  <w:rPr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127663" w:rsidRDefault="003E169D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1034790"/>
                <w:placeholder>
                  <w:docPart w:val="19CC27A93C1A4A0AA680AD7A8858032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27663">
                  <w:rPr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127663" w:rsidRDefault="003E169D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132386"/>
                <w:placeholder>
                  <w:docPart w:val="62DB454B015A4DF597B898006C7BB07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27663">
                  <w:rPr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127663" w:rsidRDefault="003E169D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1452743"/>
                <w:placeholder>
                  <w:docPart w:val="F3BB29D8BA774D48AD3D95283024E3B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27663">
                  <w:rPr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127663" w:rsidRDefault="003E169D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36403"/>
                <w:placeholder>
                  <w:docPart w:val="3AA277A85228405591E44771CE9D04F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27663">
                  <w:rPr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127663" w:rsidRDefault="003E169D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547652"/>
                <w:placeholder>
                  <w:docPart w:val="1738F75112F34D329E79A895D13D3FB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127663">
                  <w:rPr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127663" w:rsidRPr="00127663" w:rsidTr="00127663">
        <w:trPr>
          <w:trHeight w:val="278"/>
        </w:trPr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Wednesday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"Sunday" 1 ""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Wednesday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"Monday" 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=A2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Wednesday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"Tuesday" 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=B2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Wednesday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"Wednesday" 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=C2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62469" w:rsidRPr="00127663">
              <w:rPr>
                <w:noProof/>
                <w:color w:val="000000" w:themeColor="text1"/>
                <w:sz w:val="16"/>
                <w:szCs w:val="16"/>
              </w:rPr>
              <w:instrText>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62469" w:rsidRPr="00127663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8B100D" w:rsidRPr="00127663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 w:rsidRPr="00127663">
              <w:rPr>
                <w:noProof/>
                <w:color w:val="000000" w:themeColor="text1"/>
                <w:sz w:val="16"/>
                <w:szCs w:val="16"/>
              </w:rPr>
              <w:t>1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Wednesday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= "Thursday" 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=D2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Wednesday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"Friday" 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=E2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3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3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3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Wednesday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"Saturday" 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=F2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3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4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4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4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27663" w:rsidRPr="00127663" w:rsidTr="00127663">
        <w:trPr>
          <w:trHeight w:hRule="exact" w:val="55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27663" w:rsidRPr="00127663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5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=A4+1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6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=B4+1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7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=C4+1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8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=D4+1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9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=E4+1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10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=F4+1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11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27663" w:rsidRPr="00127663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8B10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27663">
              <w:rPr>
                <w:b/>
                <w:color w:val="000000" w:themeColor="text1"/>
                <w:sz w:val="16"/>
                <w:szCs w:val="16"/>
              </w:rPr>
              <w:t>Tryouts: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3-5 TZ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5-7 JK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3-5 JK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5-7 TZ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3-5 TZ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5-7 JK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3-5 JK</w:t>
            </w:r>
          </w:p>
          <w:p w:rsidR="008B100D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5-7 TZ</w:t>
            </w:r>
          </w:p>
          <w:p w:rsidR="00127663" w:rsidRDefault="00127663">
            <w:pPr>
              <w:rPr>
                <w:color w:val="000000" w:themeColor="text1"/>
                <w:sz w:val="16"/>
                <w:szCs w:val="16"/>
              </w:rPr>
            </w:pPr>
          </w:p>
          <w:p w:rsidR="00127663" w:rsidRPr="00127663" w:rsidRDefault="0012766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27663" w:rsidRPr="00127663" w:rsidTr="00F8354F"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=G4+1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12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=A6+1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13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=B6+1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14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=C6+1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15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=D6+1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16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=E6+1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17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=F6+1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18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27663" w:rsidRPr="00127663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00D" w:rsidRPr="00127663" w:rsidRDefault="008B100D" w:rsidP="00B7385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 w:rsidP="00B7385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 w:rsidP="00B7385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 w:rsidP="00B7385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27663" w:rsidRPr="00127663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=G6+1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19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=A8+1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20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=B8+1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21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=C8+1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22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=D8+1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23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=E8+1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24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=F8+1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25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27663" w:rsidRPr="00127663" w:rsidTr="00DF3471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 xml:space="preserve">Parent/Teacher 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Conferences</w:t>
            </w:r>
          </w:p>
          <w:p w:rsidR="00DF3471" w:rsidRPr="00127663" w:rsidRDefault="00DF34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F8354F" w:rsidP="00B7385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Thanksgiving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27663" w:rsidRPr="00127663" w:rsidTr="00F8354F"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=G8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25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=G8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25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=G8+1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26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=A10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=A10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=A10+1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27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=B10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=B10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=B10+1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28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=C10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=C10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=C10+1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29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=D10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=D10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=D10+1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t>30</w: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=E10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=E10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=E10+1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127663" w:rsidRDefault="00804FC2" w:rsidP="007F4F02">
            <w:pPr>
              <w:pStyle w:val="Dates"/>
              <w:jc w:val="left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=F10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=F10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color w:val="000000" w:themeColor="text1"/>
                <w:sz w:val="16"/>
                <w:szCs w:val="16"/>
              </w:rPr>
              <w:instrText>31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=F10+1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27663" w:rsidRPr="00127663" w:rsidTr="00CF1703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0296B" w:rsidRPr="00127663" w:rsidRDefault="0030296B" w:rsidP="00266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662EC" w:rsidRPr="00127663" w:rsidRDefault="002662EC" w:rsidP="002662EC">
            <w:pPr>
              <w:rPr>
                <w:b/>
                <w:color w:val="000000" w:themeColor="text1"/>
                <w:sz w:val="16"/>
                <w:szCs w:val="16"/>
              </w:rPr>
            </w:pPr>
            <w:r w:rsidRPr="00127663">
              <w:rPr>
                <w:b/>
                <w:color w:val="000000" w:themeColor="text1"/>
                <w:sz w:val="16"/>
                <w:szCs w:val="16"/>
              </w:rPr>
              <w:t>BBall vs Raymond</w:t>
            </w:r>
          </w:p>
          <w:p w:rsidR="002662EC" w:rsidRPr="00127663" w:rsidRDefault="002662EC" w:rsidP="002662EC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Girls 3:30 pm</w:t>
            </w:r>
          </w:p>
          <w:p w:rsidR="00F8354F" w:rsidRPr="00127663" w:rsidRDefault="002662EC" w:rsidP="002662EC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Boys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 w:rsidP="00B7385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D2CE9" w:rsidRDefault="008B100D">
            <w:pPr>
              <w:rPr>
                <w:b/>
                <w:color w:val="000000" w:themeColor="text1"/>
                <w:sz w:val="16"/>
                <w:szCs w:val="16"/>
              </w:rPr>
            </w:pPr>
            <w:r w:rsidRPr="001D2CE9">
              <w:rPr>
                <w:b/>
                <w:color w:val="000000" w:themeColor="text1"/>
                <w:sz w:val="16"/>
                <w:szCs w:val="16"/>
              </w:rPr>
              <w:t>Bball at Hampstead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Boys 3:30 pm</w:t>
            </w:r>
          </w:p>
          <w:p w:rsidR="008B100D" w:rsidRPr="00127663" w:rsidRDefault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Girls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27663" w:rsidRDefault="00CF1703" w:rsidP="007F4F0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*Schedule subject to change due to weather.</w:t>
            </w:r>
          </w:p>
        </w:tc>
      </w:tr>
      <w:tr w:rsidR="00127663" w:rsidRPr="00127663" w:rsidTr="00DF3471">
        <w:trPr>
          <w:trHeight w:val="7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=G10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=G10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color w:val="000000" w:themeColor="text1"/>
                <w:sz w:val="16"/>
                <w:szCs w:val="16"/>
              </w:rPr>
              <w:instrText>31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=G10+1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=A12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50077D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=A12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color w:val="000000" w:themeColor="text1"/>
                <w:sz w:val="16"/>
                <w:szCs w:val="16"/>
              </w:rPr>
              <w:instrText>31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=A12+1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27663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27663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127663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</w:tr>
      <w:tr w:rsidR="00127663" w:rsidRPr="00127663" w:rsidTr="00CF1703">
        <w:trPr>
          <w:trHeight w:hRule="exact" w:val="207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127663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127663" w:rsidRPr="00127663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Pr="00127663" w:rsidRDefault="00AD5BB7" w:rsidP="008B100D">
            <w:pPr>
              <w:pStyle w:val="Heading1"/>
              <w:spacing w:after="40"/>
              <w:outlineLvl w:val="0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</w:rPr>
              <w:t>LMS</w:t>
            </w:r>
          </w:p>
        </w:tc>
        <w:tc>
          <w:tcPr>
            <w:tcW w:w="3583" w:type="dxa"/>
          </w:tcPr>
          <w:p w:rsidR="00F8354F" w:rsidRPr="00127663" w:rsidRDefault="008B100D">
            <w:pPr>
              <w:pStyle w:val="Heading2"/>
              <w:spacing w:after="40"/>
              <w:outlineLvl w:val="1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Athletic Directors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Teresa Tarr</w:t>
            </w:r>
          </w:p>
          <w:p w:rsidR="008B100D" w:rsidRPr="00127663" w:rsidRDefault="003E169D" w:rsidP="008B100D">
            <w:pPr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8B100D" w:rsidRPr="00127663">
                <w:rPr>
                  <w:rStyle w:val="Hyperlink"/>
                  <w:color w:val="000000" w:themeColor="text1"/>
                  <w:sz w:val="16"/>
                  <w:szCs w:val="16"/>
                </w:rPr>
                <w:t>ttarr@litchfieldsd.org</w:t>
              </w:r>
            </w:hyperlink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Beth Zingales</w:t>
            </w:r>
          </w:p>
          <w:p w:rsidR="008B100D" w:rsidRPr="00127663" w:rsidRDefault="003E169D" w:rsidP="008B100D">
            <w:pPr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8B100D" w:rsidRPr="00127663">
                <w:rPr>
                  <w:rStyle w:val="Hyperlink"/>
                  <w:color w:val="000000" w:themeColor="text1"/>
                  <w:sz w:val="16"/>
                  <w:szCs w:val="16"/>
                </w:rPr>
                <w:t>bzingales@litchfieldsd.org</w:t>
              </w:r>
            </w:hyperlink>
            <w:r w:rsidR="008B100D" w:rsidRPr="0012766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603-424-2133</w:t>
            </w:r>
          </w:p>
          <w:p w:rsidR="00F8354F" w:rsidRPr="00127663" w:rsidRDefault="00F8354F" w:rsidP="008B100D">
            <w:pPr>
              <w:spacing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4" w:type="dxa"/>
          </w:tcPr>
          <w:p w:rsidR="00F8354F" w:rsidRPr="00127663" w:rsidRDefault="008B100D">
            <w:pPr>
              <w:pStyle w:val="Heading2"/>
              <w:spacing w:after="40"/>
              <w:outlineLvl w:val="1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Games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M, T and W: Girls play at 3:30 pm and Boys play at 5:00 pm.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Th and F: Boys play at 3:30 pm and Girls play at 5:00 pm.</w:t>
            </w:r>
          </w:p>
          <w:p w:rsidR="00F8354F" w:rsidRPr="00127663" w:rsidRDefault="00F8354F" w:rsidP="0000133A">
            <w:pPr>
              <w:spacing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Pr="00127663" w:rsidRDefault="008B100D">
            <w:pPr>
              <w:pStyle w:val="Heading2"/>
              <w:spacing w:after="40"/>
              <w:outlineLvl w:val="1"/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Practice Times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M – TZ early, JK late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T – JK early, TZ late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W – TZ early, JK late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Th – JK early, TZ late</w:t>
            </w:r>
          </w:p>
          <w:p w:rsidR="008B100D" w:rsidRPr="00127663" w:rsidRDefault="008B100D" w:rsidP="008B100D">
            <w:pPr>
              <w:rPr>
                <w:color w:val="000000" w:themeColor="text1"/>
                <w:sz w:val="16"/>
                <w:szCs w:val="16"/>
              </w:rPr>
            </w:pPr>
            <w:r w:rsidRPr="00127663">
              <w:rPr>
                <w:color w:val="000000" w:themeColor="text1"/>
                <w:sz w:val="16"/>
                <w:szCs w:val="16"/>
              </w:rPr>
              <w:t>F - alternate</w:t>
            </w:r>
          </w:p>
          <w:p w:rsidR="00F8354F" w:rsidRPr="00127663" w:rsidRDefault="00F8354F" w:rsidP="008B100D">
            <w:pPr>
              <w:spacing w:after="4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8354F" w:rsidRPr="00127663" w:rsidRDefault="00F8354F">
      <w:pPr>
        <w:pStyle w:val="NoSpacing"/>
        <w:rPr>
          <w:color w:val="000000" w:themeColor="text1"/>
          <w:sz w:val="16"/>
          <w:szCs w:val="16"/>
        </w:rPr>
      </w:pPr>
    </w:p>
    <w:sectPr w:rsidR="00F8354F" w:rsidRPr="0012766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9D" w:rsidRDefault="003E169D">
      <w:pPr>
        <w:spacing w:before="0" w:after="0"/>
      </w:pPr>
      <w:r>
        <w:separator/>
      </w:r>
    </w:p>
  </w:endnote>
  <w:endnote w:type="continuationSeparator" w:id="0">
    <w:p w:rsidR="003E169D" w:rsidRDefault="003E16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9D" w:rsidRDefault="003E169D">
      <w:pPr>
        <w:spacing w:before="0" w:after="0"/>
      </w:pPr>
      <w:r>
        <w:separator/>
      </w:r>
    </w:p>
  </w:footnote>
  <w:footnote w:type="continuationSeparator" w:id="0">
    <w:p w:rsidR="003E169D" w:rsidRDefault="003E169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8B100D"/>
    <w:rsid w:val="0000133A"/>
    <w:rsid w:val="0006477C"/>
    <w:rsid w:val="00093248"/>
    <w:rsid w:val="000958A4"/>
    <w:rsid w:val="00095992"/>
    <w:rsid w:val="0010047F"/>
    <w:rsid w:val="00127663"/>
    <w:rsid w:val="001D2CE9"/>
    <w:rsid w:val="00221372"/>
    <w:rsid w:val="00262469"/>
    <w:rsid w:val="002662EC"/>
    <w:rsid w:val="0030296B"/>
    <w:rsid w:val="003B46B4"/>
    <w:rsid w:val="003E169D"/>
    <w:rsid w:val="0050077D"/>
    <w:rsid w:val="00532D2F"/>
    <w:rsid w:val="005861CA"/>
    <w:rsid w:val="00644BF0"/>
    <w:rsid w:val="00747792"/>
    <w:rsid w:val="00770FDA"/>
    <w:rsid w:val="007F4F02"/>
    <w:rsid w:val="007F7A5D"/>
    <w:rsid w:val="00804FC2"/>
    <w:rsid w:val="00877120"/>
    <w:rsid w:val="008B100D"/>
    <w:rsid w:val="00905D8D"/>
    <w:rsid w:val="00AD5BB7"/>
    <w:rsid w:val="00B7385F"/>
    <w:rsid w:val="00BC1010"/>
    <w:rsid w:val="00BF31CD"/>
    <w:rsid w:val="00C2494A"/>
    <w:rsid w:val="00CA55EB"/>
    <w:rsid w:val="00CF1703"/>
    <w:rsid w:val="00DB6D7A"/>
    <w:rsid w:val="00DF3471"/>
    <w:rsid w:val="00E6043F"/>
    <w:rsid w:val="00E6564C"/>
    <w:rsid w:val="00E90A22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8DD8B-7651-49D9-A350-FB6AE7AA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B100D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ingales@litchfield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arr@litchfield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arc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9021CFA6B459F8AC1BF2160B8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A16E-9DFB-45C8-9290-E375F083BB93}"/>
      </w:docPartPr>
      <w:docPartBody>
        <w:p w:rsidR="00BA6D4C" w:rsidRDefault="0033409F">
          <w:pPr>
            <w:pStyle w:val="F359021CFA6B459F8AC1BF2160B8CA0C"/>
          </w:pPr>
          <w:r>
            <w:t>Sunday</w:t>
          </w:r>
        </w:p>
      </w:docPartBody>
    </w:docPart>
    <w:docPart>
      <w:docPartPr>
        <w:name w:val="DEC58D5DD9EE4D9A9C19D1124752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37BC-E95F-4F36-AC78-671C06463650}"/>
      </w:docPartPr>
      <w:docPartBody>
        <w:p w:rsidR="00BA6D4C" w:rsidRDefault="0033409F">
          <w:pPr>
            <w:pStyle w:val="DEC58D5DD9EE4D9A9C19D1124752F6D3"/>
          </w:pPr>
          <w:r>
            <w:t>Monday</w:t>
          </w:r>
        </w:p>
      </w:docPartBody>
    </w:docPart>
    <w:docPart>
      <w:docPartPr>
        <w:name w:val="19CC27A93C1A4A0AA680AD7A8858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7140-1A9A-482D-B171-46A0DBFBFF28}"/>
      </w:docPartPr>
      <w:docPartBody>
        <w:p w:rsidR="00BA6D4C" w:rsidRDefault="0033409F">
          <w:pPr>
            <w:pStyle w:val="19CC27A93C1A4A0AA680AD7A8858032E"/>
          </w:pPr>
          <w:r>
            <w:t>Tuesday</w:t>
          </w:r>
        </w:p>
      </w:docPartBody>
    </w:docPart>
    <w:docPart>
      <w:docPartPr>
        <w:name w:val="62DB454B015A4DF597B898006C7B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AE46-84BC-439F-A979-EDAE4E41AB5A}"/>
      </w:docPartPr>
      <w:docPartBody>
        <w:p w:rsidR="00BA6D4C" w:rsidRDefault="0033409F">
          <w:pPr>
            <w:pStyle w:val="62DB454B015A4DF597B898006C7BB072"/>
          </w:pPr>
          <w:r>
            <w:t>Wednesday</w:t>
          </w:r>
        </w:p>
      </w:docPartBody>
    </w:docPart>
    <w:docPart>
      <w:docPartPr>
        <w:name w:val="F3BB29D8BA774D48AD3D95283024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EB86-5207-46CF-A21D-0E94685B3EAB}"/>
      </w:docPartPr>
      <w:docPartBody>
        <w:p w:rsidR="00BA6D4C" w:rsidRDefault="0033409F">
          <w:pPr>
            <w:pStyle w:val="F3BB29D8BA774D48AD3D95283024E3BD"/>
          </w:pPr>
          <w:r>
            <w:t>Thursday</w:t>
          </w:r>
        </w:p>
      </w:docPartBody>
    </w:docPart>
    <w:docPart>
      <w:docPartPr>
        <w:name w:val="3AA277A85228405591E44771CE9D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33AB-560C-456F-96F7-FA09AD97321E}"/>
      </w:docPartPr>
      <w:docPartBody>
        <w:p w:rsidR="00BA6D4C" w:rsidRDefault="0033409F">
          <w:pPr>
            <w:pStyle w:val="3AA277A85228405591E44771CE9D04F3"/>
          </w:pPr>
          <w:r>
            <w:t>Friday</w:t>
          </w:r>
        </w:p>
      </w:docPartBody>
    </w:docPart>
    <w:docPart>
      <w:docPartPr>
        <w:name w:val="1738F75112F34D329E79A895D13D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B5B3-96E1-4C20-B2AC-9BE09D991DA9}"/>
      </w:docPartPr>
      <w:docPartBody>
        <w:p w:rsidR="00BA6D4C" w:rsidRDefault="0033409F">
          <w:pPr>
            <w:pStyle w:val="1738F75112F34D329E79A895D13D3FB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9F"/>
    <w:rsid w:val="00002EF9"/>
    <w:rsid w:val="00255378"/>
    <w:rsid w:val="002F255D"/>
    <w:rsid w:val="00330C6C"/>
    <w:rsid w:val="0033409F"/>
    <w:rsid w:val="00675CCC"/>
    <w:rsid w:val="00830CDC"/>
    <w:rsid w:val="00927596"/>
    <w:rsid w:val="00BA6D4C"/>
    <w:rsid w:val="00C91A98"/>
    <w:rsid w:val="00D63BF5"/>
    <w:rsid w:val="00D73315"/>
    <w:rsid w:val="00D86780"/>
    <w:rsid w:val="00E955E7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9021CFA6B459F8AC1BF2160B8CA0C">
    <w:name w:val="F359021CFA6B459F8AC1BF2160B8CA0C"/>
  </w:style>
  <w:style w:type="paragraph" w:customStyle="1" w:styleId="DEC58D5DD9EE4D9A9C19D1124752F6D3">
    <w:name w:val="DEC58D5DD9EE4D9A9C19D1124752F6D3"/>
  </w:style>
  <w:style w:type="paragraph" w:customStyle="1" w:styleId="19CC27A93C1A4A0AA680AD7A8858032E">
    <w:name w:val="19CC27A93C1A4A0AA680AD7A8858032E"/>
  </w:style>
  <w:style w:type="paragraph" w:customStyle="1" w:styleId="62DB454B015A4DF597B898006C7BB072">
    <w:name w:val="62DB454B015A4DF597B898006C7BB072"/>
  </w:style>
  <w:style w:type="paragraph" w:customStyle="1" w:styleId="F3BB29D8BA774D48AD3D95283024E3BD">
    <w:name w:val="F3BB29D8BA774D48AD3D95283024E3BD"/>
  </w:style>
  <w:style w:type="paragraph" w:customStyle="1" w:styleId="3AA277A85228405591E44771CE9D04F3">
    <w:name w:val="3AA277A85228405591E44771CE9D04F3"/>
  </w:style>
  <w:style w:type="paragraph" w:customStyle="1" w:styleId="1738F75112F34D329E79A895D13D3FB8">
    <w:name w:val="1738F75112F34D329E79A895D13D3FB8"/>
  </w:style>
  <w:style w:type="paragraph" w:customStyle="1" w:styleId="5D94A574F2AA44D8A7643499A3DDF51A">
    <w:name w:val="5D94A574F2AA44D8A7643499A3DDF51A"/>
  </w:style>
  <w:style w:type="paragraph" w:customStyle="1" w:styleId="A92BE78D60A140BAAA2468F319E3C1C7">
    <w:name w:val="A92BE78D60A140BAAA2468F319E3C1C7"/>
  </w:style>
  <w:style w:type="paragraph" w:customStyle="1" w:styleId="24713DBCD77E4D2B98982E2717E0CB17">
    <w:name w:val="24713DBCD77E4D2B98982E2717E0CB17"/>
  </w:style>
  <w:style w:type="paragraph" w:customStyle="1" w:styleId="05EA50E6BACB4FC99EDF35FB42C5EF53">
    <w:name w:val="05EA50E6BACB4FC99EDF35FB42C5EF53"/>
  </w:style>
  <w:style w:type="paragraph" w:customStyle="1" w:styleId="9379BE0E55D9488F883A73334FF0E505">
    <w:name w:val="9379BE0E55D9488F883A73334FF0E505"/>
  </w:style>
  <w:style w:type="paragraph" w:customStyle="1" w:styleId="B5168E96966E46FD9E85F00AAB267CCF">
    <w:name w:val="B5168E96966E46FD9E85F00AAB267CCF"/>
  </w:style>
  <w:style w:type="paragraph" w:customStyle="1" w:styleId="6F5CB0E2AB4D4CA094FC50C26788926A">
    <w:name w:val="6F5CB0E2AB4D4CA094FC50C267889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8033-AB60-4DAB-BF65-B5BB4921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Zingales</dc:creator>
  <cp:keywords/>
  <dc:description/>
  <cp:lastModifiedBy>Leslie Pearce</cp:lastModifiedBy>
  <cp:revision>2</cp:revision>
  <cp:lastPrinted>2017-10-02T15:02:00Z</cp:lastPrinted>
  <dcterms:created xsi:type="dcterms:W3CDTF">2017-11-14T18:39:00Z</dcterms:created>
  <dcterms:modified xsi:type="dcterms:W3CDTF">2017-11-14T18:39:00Z</dcterms:modified>
  <cp:category/>
</cp:coreProperties>
</file>