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E70DD">
              <w:t>October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E70DD">
              <w:t>2017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0E70DD">
            <w:pPr>
              <w:pStyle w:val="Title"/>
            </w:pPr>
            <w:r>
              <w:t>LMS Fall Sports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0E70DD">
            <w:pPr>
              <w:pStyle w:val="Subtitle"/>
            </w:pPr>
            <w:r>
              <w:t>All games and meets beg</w:t>
            </w:r>
            <w:r w:rsidR="00F90ED2">
              <w:t>at</w:t>
            </w:r>
            <w:r>
              <w:t xml:space="preserve"> at 3:30 p.m.</w:t>
            </w:r>
            <w:r w:rsidR="00F90ED2">
              <w:t>,</w:t>
            </w:r>
            <w:r>
              <w:t xml:space="preserve"> unless otherwise noted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982"/>
        <w:gridCol w:w="2070"/>
        <w:gridCol w:w="2160"/>
        <w:gridCol w:w="2250"/>
        <w:gridCol w:w="2610"/>
        <w:gridCol w:w="2610"/>
        <w:gridCol w:w="1702"/>
      </w:tblGrid>
      <w:tr w:rsidR="002F6E35" w:rsidTr="00F9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1CBF91E9D1143C184A4E4F01FDDBB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70" w:type="dxa"/>
          </w:tcPr>
          <w:p w:rsidR="002F6E35" w:rsidRDefault="00C62B3E">
            <w:pPr>
              <w:pStyle w:val="Days"/>
            </w:pPr>
            <w:sdt>
              <w:sdtPr>
                <w:id w:val="8650153"/>
                <w:placeholder>
                  <w:docPart w:val="1FD3265910364A9B84491A27FBA9675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160" w:type="dxa"/>
          </w:tcPr>
          <w:p w:rsidR="002F6E35" w:rsidRDefault="00C62B3E">
            <w:pPr>
              <w:pStyle w:val="Days"/>
            </w:pPr>
            <w:sdt>
              <w:sdtPr>
                <w:id w:val="-1517691135"/>
                <w:placeholder>
                  <w:docPart w:val="2D5203AA28AA4EE1852B32750EB7D66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250" w:type="dxa"/>
          </w:tcPr>
          <w:p w:rsidR="002F6E35" w:rsidRDefault="00C62B3E">
            <w:pPr>
              <w:pStyle w:val="Days"/>
            </w:pPr>
            <w:sdt>
              <w:sdtPr>
                <w:id w:val="-1684429625"/>
                <w:placeholder>
                  <w:docPart w:val="FC0E6E9092E844159378C26FDC15E2D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610" w:type="dxa"/>
          </w:tcPr>
          <w:p w:rsidR="002F6E35" w:rsidRDefault="00C62B3E">
            <w:pPr>
              <w:pStyle w:val="Days"/>
            </w:pPr>
            <w:sdt>
              <w:sdtPr>
                <w:id w:val="-1188375605"/>
                <w:placeholder>
                  <w:docPart w:val="DB5205D8FD3B4DA78854D48D998F8CB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610" w:type="dxa"/>
          </w:tcPr>
          <w:p w:rsidR="002F6E35" w:rsidRDefault="00C62B3E">
            <w:pPr>
              <w:pStyle w:val="Days"/>
            </w:pPr>
            <w:sdt>
              <w:sdtPr>
                <w:id w:val="1991825489"/>
                <w:placeholder>
                  <w:docPart w:val="D3DC9CF911FB4F5280C460E72243574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702" w:type="dxa"/>
          </w:tcPr>
          <w:p w:rsidR="002F6E35" w:rsidRDefault="00C62B3E">
            <w:pPr>
              <w:pStyle w:val="Days"/>
            </w:pPr>
            <w:sdt>
              <w:sdtPr>
                <w:id w:val="115736794"/>
                <w:placeholder>
                  <w:docPart w:val="4F56D26E9A8B47E793B3DD112A1F286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F90ED2">
        <w:tc>
          <w:tcPr>
            <w:tcW w:w="98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E70DD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0E70D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E70DD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E70D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E70D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70D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E70D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E70DD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E70D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E70D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70D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E70D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25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E70DD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E70D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E70D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70D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E70D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E70DD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E70D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E70D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70D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E70D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E70DD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E70D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E70D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70D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E70D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0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E70DD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E70D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E70DD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70DD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E70DD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:rsidTr="00F90ED2">
        <w:trPr>
          <w:trHeight w:hRule="exact" w:val="907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E70DD">
            <w:r>
              <w:t>Boys Soccer vs Raymond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E70DD">
            <w:r>
              <w:t>Girls Soccer vs S. Meadow</w:t>
            </w:r>
          </w:p>
          <w:p w:rsidR="000E70DD" w:rsidRDefault="000E70DD">
            <w:r>
              <w:t xml:space="preserve">Volleyball </w:t>
            </w:r>
            <w:r w:rsidR="00F90ED2">
              <w:t>at</w:t>
            </w:r>
            <w:r>
              <w:t xml:space="preserve"> Amherst</w:t>
            </w:r>
          </w:p>
          <w:p w:rsidR="000E70DD" w:rsidRDefault="000E70DD">
            <w:r>
              <w:t>Cross Country at LMS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E70DD">
            <w:r>
              <w:t xml:space="preserve">Girls Soccer </w:t>
            </w:r>
            <w:r w:rsidR="00F90ED2">
              <w:t>at</w:t>
            </w:r>
            <w:r>
              <w:t xml:space="preserve"> Raymond</w:t>
            </w:r>
          </w:p>
          <w:p w:rsidR="000E70DD" w:rsidRDefault="000E70DD">
            <w:r>
              <w:t xml:space="preserve">Volleyball </w:t>
            </w:r>
            <w:r w:rsidR="00F90ED2">
              <w:t>at</w:t>
            </w:r>
            <w:r>
              <w:t xml:space="preserve"> Epp</w:t>
            </w:r>
            <w:r w:rsidR="00C62B3E">
              <w:t>ing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E70DD">
            <w:r>
              <w:t xml:space="preserve">Boys Soccer </w:t>
            </w:r>
            <w:r w:rsidR="00F90ED2">
              <w:t>at</w:t>
            </w:r>
            <w:r>
              <w:t xml:space="preserve"> Hopk</w:t>
            </w:r>
            <w:r w:rsidR="00F90ED2">
              <w:t>ington 4:00</w:t>
            </w:r>
          </w:p>
          <w:p w:rsidR="000E70DD" w:rsidRDefault="000E70DD">
            <w:r>
              <w:t xml:space="preserve">Cross Country </w:t>
            </w:r>
            <w:r w:rsidR="00F90ED2">
              <w:t>at</w:t>
            </w:r>
            <w:r>
              <w:t xml:space="preserve"> Amherst</w:t>
            </w:r>
          </w:p>
        </w:tc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F90ED2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E70D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E70D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E70D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E70D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E70D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E70D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E70DD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:rsidTr="00F90ED2">
        <w:trPr>
          <w:trHeight w:hRule="exact" w:val="907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E70DD">
            <w:r>
              <w:t>Volleyball vs St. Joe’s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E70DD">
            <w:r>
              <w:t>Boys Soccer at S. Meadow</w:t>
            </w:r>
          </w:p>
          <w:p w:rsidR="000E70DD" w:rsidRDefault="000E70DD">
            <w:r>
              <w:t xml:space="preserve">Cross Country </w:t>
            </w:r>
            <w:r w:rsidR="00F90ED2">
              <w:t>at</w:t>
            </w:r>
            <w:r>
              <w:t xml:space="preserve"> Hudson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E70DD">
            <w:r>
              <w:t>Girls Soccer vs Hopk</w:t>
            </w:r>
            <w:r w:rsidR="00F90ED2">
              <w:t>ington 4:00</w:t>
            </w:r>
          </w:p>
          <w:p w:rsidR="000E70DD" w:rsidRDefault="000E70DD">
            <w:r>
              <w:t>Volleyball at Nashua Catholic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E70DD">
            <w:r>
              <w:t xml:space="preserve">Cross Country Tri County </w:t>
            </w:r>
            <w:r w:rsidR="00F90ED2">
              <w:t>at</w:t>
            </w:r>
            <w:r>
              <w:t xml:space="preserve"> Nashua</w:t>
            </w:r>
          </w:p>
        </w:tc>
      </w:tr>
      <w:tr w:rsidR="002F6E35" w:rsidTr="00F90ED2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E70D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E70D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E70D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E70D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E70D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E70D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E70DD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:rsidTr="00F90ED2">
        <w:trPr>
          <w:trHeight w:hRule="exact" w:val="907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E70DD">
            <w:r>
              <w:t>Girls Soccer vs Weare</w:t>
            </w:r>
          </w:p>
          <w:p w:rsidR="000E70DD" w:rsidRDefault="00F90ED2">
            <w:r>
              <w:t>Boys Soccer at</w:t>
            </w:r>
            <w:r w:rsidR="000E70DD">
              <w:t xml:space="preserve"> ASD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0E70DD" w:rsidRDefault="000E70DD">
            <w:r>
              <w:t>LAST DAY TO PLAY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F90ED2" w:rsidRDefault="00F90ED2">
            <w:r>
              <w:t>Cross Country States at</w:t>
            </w:r>
          </w:p>
          <w:p w:rsidR="002F6E35" w:rsidRDefault="000E70DD">
            <w:r>
              <w:t>Londonderry</w:t>
            </w:r>
          </w:p>
        </w:tc>
      </w:tr>
      <w:tr w:rsidR="002F6E35" w:rsidTr="00F90ED2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E70D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E70D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E70D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E70D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E70D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E70D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E70DD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:rsidTr="00F90ED2">
        <w:trPr>
          <w:trHeight w:hRule="exact" w:val="907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F90ED2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E70D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E70D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E70D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E70D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70D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E70D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E70D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E70D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E70D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E70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70D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E70D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E70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E70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E70D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E70D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E70D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E70D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E70D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E70D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E70D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74C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E70D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74C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E70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E70D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E70D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F90ED2">
        <w:trPr>
          <w:trHeight w:hRule="exact" w:val="907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F90ED2">
        <w:tc>
          <w:tcPr>
            <w:tcW w:w="982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E70D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E70D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1702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F90ED2">
        <w:trPr>
          <w:trHeight w:hRule="exact" w:val="907"/>
        </w:trPr>
        <w:tc>
          <w:tcPr>
            <w:tcW w:w="982" w:type="dxa"/>
          </w:tcPr>
          <w:p w:rsidR="002F6E35" w:rsidRDefault="002F6E35"/>
        </w:tc>
        <w:tc>
          <w:tcPr>
            <w:tcW w:w="2070" w:type="dxa"/>
          </w:tcPr>
          <w:p w:rsidR="002F6E35" w:rsidRDefault="002F6E35"/>
        </w:tc>
        <w:tc>
          <w:tcPr>
            <w:tcW w:w="2160" w:type="dxa"/>
          </w:tcPr>
          <w:p w:rsidR="002F6E35" w:rsidRDefault="002F6E35"/>
        </w:tc>
        <w:tc>
          <w:tcPr>
            <w:tcW w:w="2250" w:type="dxa"/>
          </w:tcPr>
          <w:p w:rsidR="002F6E35" w:rsidRDefault="002F6E35"/>
        </w:tc>
        <w:tc>
          <w:tcPr>
            <w:tcW w:w="2610" w:type="dxa"/>
          </w:tcPr>
          <w:p w:rsidR="002F6E35" w:rsidRDefault="002F6E35"/>
        </w:tc>
        <w:tc>
          <w:tcPr>
            <w:tcW w:w="2610" w:type="dxa"/>
          </w:tcPr>
          <w:p w:rsidR="002F6E35" w:rsidRDefault="002F6E35"/>
        </w:tc>
        <w:tc>
          <w:tcPr>
            <w:tcW w:w="1702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04" w:rsidRDefault="00597C04">
      <w:pPr>
        <w:spacing w:before="0" w:after="0"/>
      </w:pPr>
      <w:r>
        <w:separator/>
      </w:r>
    </w:p>
  </w:endnote>
  <w:endnote w:type="continuationSeparator" w:id="0">
    <w:p w:rsidR="00597C04" w:rsidRDefault="00597C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04" w:rsidRDefault="00597C04">
      <w:pPr>
        <w:spacing w:before="0" w:after="0"/>
      </w:pPr>
      <w:r>
        <w:separator/>
      </w:r>
    </w:p>
  </w:footnote>
  <w:footnote w:type="continuationSeparator" w:id="0">
    <w:p w:rsidR="00597C04" w:rsidRDefault="00597C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7"/>
    <w:docVar w:name="MonthStart" w:val="10/1/2017"/>
    <w:docVar w:name="ShowDynamicGuides" w:val="1"/>
    <w:docVar w:name="ShowMarginGuides" w:val="0"/>
    <w:docVar w:name="ShowOutlines" w:val="0"/>
    <w:docVar w:name="ShowStaticGuides" w:val="0"/>
  </w:docVars>
  <w:rsids>
    <w:rsidRoot w:val="000E70DD"/>
    <w:rsid w:val="00056814"/>
    <w:rsid w:val="0006779F"/>
    <w:rsid w:val="000A20FE"/>
    <w:rsid w:val="000E70DD"/>
    <w:rsid w:val="0011772B"/>
    <w:rsid w:val="00130633"/>
    <w:rsid w:val="002F6E35"/>
    <w:rsid w:val="003D7DDA"/>
    <w:rsid w:val="004C5B17"/>
    <w:rsid w:val="00597C04"/>
    <w:rsid w:val="007777B1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62B3E"/>
    <w:rsid w:val="00C71D73"/>
    <w:rsid w:val="00CB1C1C"/>
    <w:rsid w:val="00DF32DE"/>
    <w:rsid w:val="00E02644"/>
    <w:rsid w:val="00EA1691"/>
    <w:rsid w:val="00F90ED2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BABF695-1C18-4636-8939-09E38E7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CBF91E9D1143C184A4E4F01FDD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C2B8-4402-40A2-8F39-375AE24337EE}"/>
      </w:docPartPr>
      <w:docPartBody>
        <w:p w:rsidR="00A0279D" w:rsidRDefault="00950195">
          <w:pPr>
            <w:pStyle w:val="E1CBF91E9D1143C184A4E4F01FDDBB74"/>
          </w:pPr>
          <w:r>
            <w:t>Sunday</w:t>
          </w:r>
        </w:p>
      </w:docPartBody>
    </w:docPart>
    <w:docPart>
      <w:docPartPr>
        <w:name w:val="1FD3265910364A9B84491A27FBA9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9A56-13B2-4678-BEAF-846B76E6C6EF}"/>
      </w:docPartPr>
      <w:docPartBody>
        <w:p w:rsidR="00A0279D" w:rsidRDefault="00950195">
          <w:pPr>
            <w:pStyle w:val="1FD3265910364A9B84491A27FBA96759"/>
          </w:pPr>
          <w:r>
            <w:t>Monday</w:t>
          </w:r>
        </w:p>
      </w:docPartBody>
    </w:docPart>
    <w:docPart>
      <w:docPartPr>
        <w:name w:val="2D5203AA28AA4EE1852B32750EB7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86CA-9953-4C55-BEEE-F7D52AB4893E}"/>
      </w:docPartPr>
      <w:docPartBody>
        <w:p w:rsidR="00A0279D" w:rsidRDefault="00950195">
          <w:pPr>
            <w:pStyle w:val="2D5203AA28AA4EE1852B32750EB7D66B"/>
          </w:pPr>
          <w:r>
            <w:t>Tuesday</w:t>
          </w:r>
        </w:p>
      </w:docPartBody>
    </w:docPart>
    <w:docPart>
      <w:docPartPr>
        <w:name w:val="FC0E6E9092E844159378C26FDC15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A016-8650-4C30-A86B-36C9885DF1C7}"/>
      </w:docPartPr>
      <w:docPartBody>
        <w:p w:rsidR="00A0279D" w:rsidRDefault="00950195">
          <w:pPr>
            <w:pStyle w:val="FC0E6E9092E844159378C26FDC15E2DE"/>
          </w:pPr>
          <w:r>
            <w:t>Wednesday</w:t>
          </w:r>
        </w:p>
      </w:docPartBody>
    </w:docPart>
    <w:docPart>
      <w:docPartPr>
        <w:name w:val="DB5205D8FD3B4DA78854D48D998F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CCB7-0D1B-455C-8A18-4030E28EF875}"/>
      </w:docPartPr>
      <w:docPartBody>
        <w:p w:rsidR="00A0279D" w:rsidRDefault="00950195">
          <w:pPr>
            <w:pStyle w:val="DB5205D8FD3B4DA78854D48D998F8CB0"/>
          </w:pPr>
          <w:r>
            <w:t>Thursday</w:t>
          </w:r>
        </w:p>
      </w:docPartBody>
    </w:docPart>
    <w:docPart>
      <w:docPartPr>
        <w:name w:val="D3DC9CF911FB4F5280C460E72243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78EA-9A2E-4FDF-AAAA-DE2D53BC642F}"/>
      </w:docPartPr>
      <w:docPartBody>
        <w:p w:rsidR="00A0279D" w:rsidRDefault="00950195">
          <w:pPr>
            <w:pStyle w:val="D3DC9CF911FB4F5280C460E72243574B"/>
          </w:pPr>
          <w:r>
            <w:t>Friday</w:t>
          </w:r>
        </w:p>
      </w:docPartBody>
    </w:docPart>
    <w:docPart>
      <w:docPartPr>
        <w:name w:val="4F56D26E9A8B47E793B3DD112A1F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FEFA-0C6C-4942-9247-C22D7F8A8F2B}"/>
      </w:docPartPr>
      <w:docPartBody>
        <w:p w:rsidR="00A0279D" w:rsidRDefault="00950195">
          <w:pPr>
            <w:pStyle w:val="4F56D26E9A8B47E793B3DD112A1F286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95"/>
    <w:rsid w:val="00950195"/>
    <w:rsid w:val="00A0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C209BD2524BC080111A81FDBD3FFC">
    <w:name w:val="CD4C209BD2524BC080111A81FDBD3FFC"/>
  </w:style>
  <w:style w:type="paragraph" w:customStyle="1" w:styleId="A8A61CA467EE408596E317A36A74FB31">
    <w:name w:val="A8A61CA467EE408596E317A36A74FB31"/>
  </w:style>
  <w:style w:type="paragraph" w:customStyle="1" w:styleId="E1CBF91E9D1143C184A4E4F01FDDBB74">
    <w:name w:val="E1CBF91E9D1143C184A4E4F01FDDBB74"/>
  </w:style>
  <w:style w:type="paragraph" w:customStyle="1" w:styleId="1FD3265910364A9B84491A27FBA96759">
    <w:name w:val="1FD3265910364A9B84491A27FBA96759"/>
  </w:style>
  <w:style w:type="paragraph" w:customStyle="1" w:styleId="2D5203AA28AA4EE1852B32750EB7D66B">
    <w:name w:val="2D5203AA28AA4EE1852B32750EB7D66B"/>
  </w:style>
  <w:style w:type="paragraph" w:customStyle="1" w:styleId="FC0E6E9092E844159378C26FDC15E2DE">
    <w:name w:val="FC0E6E9092E844159378C26FDC15E2DE"/>
  </w:style>
  <w:style w:type="paragraph" w:customStyle="1" w:styleId="DB5205D8FD3B4DA78854D48D998F8CB0">
    <w:name w:val="DB5205D8FD3B4DA78854D48D998F8CB0"/>
  </w:style>
  <w:style w:type="paragraph" w:customStyle="1" w:styleId="D3DC9CF911FB4F5280C460E72243574B">
    <w:name w:val="D3DC9CF911FB4F5280C460E72243574B"/>
  </w:style>
  <w:style w:type="paragraph" w:customStyle="1" w:styleId="4F56D26E9A8B47E793B3DD112A1F2863">
    <w:name w:val="4F56D26E9A8B47E793B3DD112A1F2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Pearce</dc:creator>
  <cp:keywords/>
  <dc:description/>
  <cp:lastModifiedBy>Leslie Pearce</cp:lastModifiedBy>
  <cp:revision>3</cp:revision>
  <dcterms:created xsi:type="dcterms:W3CDTF">2017-08-30T10:52:00Z</dcterms:created>
  <dcterms:modified xsi:type="dcterms:W3CDTF">2017-08-30T10:56:00Z</dcterms:modified>
  <cp:category/>
</cp:coreProperties>
</file>