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073763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A57D3">
              <w:t>September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073763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A57D3">
              <w:t>2017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DA57D3">
            <w:pPr>
              <w:pStyle w:val="Title"/>
            </w:pPr>
            <w:r>
              <w:t>LMS FALL SPORTS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DA57D3">
            <w:pPr>
              <w:pStyle w:val="Subtitle"/>
            </w:pPr>
            <w:r>
              <w:t>All games and meets beg</w:t>
            </w:r>
            <w:r w:rsidR="00BB5D53">
              <w:t>at</w:t>
            </w:r>
            <w:r>
              <w:t xml:space="preserve"> at 3:30 p</w:t>
            </w:r>
            <w:r w:rsidR="00BB5D53">
              <w:t>.</w:t>
            </w:r>
            <w:r>
              <w:t>m</w:t>
            </w:r>
            <w:r w:rsidR="00BB5D53">
              <w:t>.,</w:t>
            </w:r>
            <w:r>
              <w:t xml:space="preserve"> unless otherwise noted</w:t>
            </w:r>
          </w:p>
        </w:tc>
      </w:tr>
    </w:tbl>
    <w:tbl>
      <w:tblPr>
        <w:tblStyle w:val="TableCalendar"/>
        <w:tblW w:w="497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982"/>
        <w:gridCol w:w="2250"/>
        <w:gridCol w:w="2609"/>
        <w:gridCol w:w="2791"/>
        <w:gridCol w:w="2520"/>
        <w:gridCol w:w="2069"/>
        <w:gridCol w:w="1080"/>
      </w:tblGrid>
      <w:tr w:rsidR="002F6E35" w:rsidTr="00E41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7B5A36DDE8E4EE58E1E2880D8BC48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250" w:type="dxa"/>
          </w:tcPr>
          <w:p w:rsidR="002F6E35" w:rsidRDefault="00E41A6A">
            <w:pPr>
              <w:pStyle w:val="Days"/>
            </w:pPr>
            <w:sdt>
              <w:sdtPr>
                <w:id w:val="8650153"/>
                <w:placeholder>
                  <w:docPart w:val="A56A13EDFDEB4966AE2CECB9738527C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609" w:type="dxa"/>
          </w:tcPr>
          <w:p w:rsidR="002F6E35" w:rsidRDefault="00E41A6A">
            <w:pPr>
              <w:pStyle w:val="Days"/>
            </w:pPr>
            <w:sdt>
              <w:sdtPr>
                <w:id w:val="-1517691135"/>
                <w:placeholder>
                  <w:docPart w:val="2128FED9507F45519B96A95DBB59D50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791" w:type="dxa"/>
          </w:tcPr>
          <w:p w:rsidR="002F6E35" w:rsidRDefault="00E41A6A">
            <w:pPr>
              <w:pStyle w:val="Days"/>
            </w:pPr>
            <w:sdt>
              <w:sdtPr>
                <w:id w:val="-1684429625"/>
                <w:placeholder>
                  <w:docPart w:val="8302C1A4694547759AA60049C79774A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520" w:type="dxa"/>
          </w:tcPr>
          <w:p w:rsidR="002F6E35" w:rsidRDefault="00E41A6A">
            <w:pPr>
              <w:pStyle w:val="Days"/>
            </w:pPr>
            <w:sdt>
              <w:sdtPr>
                <w:id w:val="-1188375605"/>
                <w:placeholder>
                  <w:docPart w:val="238826FC9C49470B853AEA65E0C0ACC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69" w:type="dxa"/>
          </w:tcPr>
          <w:p w:rsidR="002F6E35" w:rsidRDefault="00E41A6A">
            <w:pPr>
              <w:pStyle w:val="Days"/>
            </w:pPr>
            <w:sdt>
              <w:sdtPr>
                <w:id w:val="1991825489"/>
                <w:placeholder>
                  <w:docPart w:val="57106CEECF8F433280BA8A6C7C37A0B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080" w:type="dxa"/>
          </w:tcPr>
          <w:p w:rsidR="002F6E35" w:rsidRDefault="00E41A6A">
            <w:pPr>
              <w:pStyle w:val="Days"/>
            </w:pPr>
            <w:sdt>
              <w:sdtPr>
                <w:id w:val="115736794"/>
                <w:placeholder>
                  <w:docPart w:val="8569CAB039084ECAB251193C734E36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E41A6A">
        <w:tc>
          <w:tcPr>
            <w:tcW w:w="98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7D3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25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7D3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A57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0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7D3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A57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91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7D3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A57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7D3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A57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7D3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74C9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7D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A57D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57D3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A57D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A57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7D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A57D3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:rsidTr="00E41A6A">
        <w:trPr>
          <w:trHeight w:hRule="exact" w:val="907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6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79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08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E41A6A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A57D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A57D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6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A57D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79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A57D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A57D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A57D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A57D3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:rsidTr="00E41A6A">
        <w:trPr>
          <w:trHeight w:hRule="exact" w:val="907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6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79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08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E41A6A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A57D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A57D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6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A57D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79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A57D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A57D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A57D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A57D3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:rsidTr="00E41A6A">
        <w:trPr>
          <w:trHeight w:hRule="exact" w:val="907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A57D3">
            <w:r>
              <w:t>Boys Soccer vs Weare</w:t>
            </w:r>
          </w:p>
        </w:tc>
        <w:tc>
          <w:tcPr>
            <w:tcW w:w="2609" w:type="dxa"/>
            <w:tcBorders>
              <w:top w:val="nil"/>
              <w:bottom w:val="single" w:sz="6" w:space="0" w:color="BFBFBF" w:themeColor="background1" w:themeShade="BF"/>
            </w:tcBorders>
          </w:tcPr>
          <w:p w:rsidR="00DA57D3" w:rsidRDefault="00DA57D3">
            <w:r>
              <w:t>Girls Soccer vs Raymond</w:t>
            </w:r>
            <w:r w:rsidR="00E41A6A">
              <w:t xml:space="preserve"> at 4:00</w:t>
            </w:r>
            <w:bookmarkStart w:id="0" w:name="_GoBack"/>
            <w:bookmarkEnd w:id="0"/>
          </w:p>
          <w:p w:rsidR="00DA57D3" w:rsidRDefault="00DA57D3">
            <w:r>
              <w:t>Volleyball vs Nashua Catholic</w:t>
            </w:r>
          </w:p>
        </w:tc>
        <w:tc>
          <w:tcPr>
            <w:tcW w:w="279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A57D3">
            <w:r>
              <w:t xml:space="preserve">Girls Soccer </w:t>
            </w:r>
            <w:r w:rsidR="00BB5D53">
              <w:t>at</w:t>
            </w:r>
            <w:r>
              <w:t xml:space="preserve"> Hopk</w:t>
            </w:r>
            <w:r w:rsidR="00BB5D53">
              <w:t>ington</w:t>
            </w:r>
            <w:r>
              <w:t xml:space="preserve"> at 4:00</w:t>
            </w:r>
          </w:p>
          <w:p w:rsidR="00DA57D3" w:rsidRDefault="00DA57D3">
            <w:r>
              <w:t>Cross Country at LMS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DA57D3" w:rsidRDefault="00DA57D3">
            <w:r>
              <w:t xml:space="preserve">Boys Soccer </w:t>
            </w:r>
            <w:r w:rsidR="00BB5D53">
              <w:t>at</w:t>
            </w:r>
            <w:r>
              <w:t xml:space="preserve"> Pelham</w:t>
            </w:r>
          </w:p>
          <w:p w:rsidR="00DA57D3" w:rsidRDefault="00DA57D3">
            <w:r>
              <w:t>Volleyball vs McLaughl</w:t>
            </w:r>
            <w:r w:rsidR="00BB5D53">
              <w:t>in</w:t>
            </w:r>
          </w:p>
          <w:p w:rsidR="00DA57D3" w:rsidRDefault="00DA57D3">
            <w:r>
              <w:t xml:space="preserve">Cross Country </w:t>
            </w:r>
            <w:r w:rsidR="00BB5D53">
              <w:t>at</w:t>
            </w:r>
            <w:r>
              <w:t xml:space="preserve"> Pelham</w:t>
            </w:r>
          </w:p>
        </w:tc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08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E41A6A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A57D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A57D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6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A57D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79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A57D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A57D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A57D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A57D3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:rsidTr="00E41A6A">
        <w:trPr>
          <w:trHeight w:hRule="exact" w:val="1170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A57D3">
            <w:r>
              <w:t xml:space="preserve">Girls Soccer </w:t>
            </w:r>
            <w:r w:rsidR="00BB5D53">
              <w:t>at</w:t>
            </w:r>
            <w:r>
              <w:t xml:space="preserve"> Weare</w:t>
            </w:r>
          </w:p>
          <w:p w:rsidR="00DA57D3" w:rsidRDefault="00DA57D3">
            <w:r>
              <w:t>Boys Soccer vs Bow</w:t>
            </w:r>
          </w:p>
        </w:tc>
        <w:tc>
          <w:tcPr>
            <w:tcW w:w="26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A57D3">
            <w:r>
              <w:t>Volleyball at Hillside</w:t>
            </w:r>
          </w:p>
          <w:p w:rsidR="00DA57D3" w:rsidRDefault="008B437C">
            <w:r>
              <w:t>Cross Country at LMS</w:t>
            </w:r>
          </w:p>
        </w:tc>
        <w:tc>
          <w:tcPr>
            <w:tcW w:w="279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437C">
            <w:r>
              <w:t xml:space="preserve">Girls Soccer </w:t>
            </w:r>
            <w:r w:rsidR="00BB5D53">
              <w:t>at</w:t>
            </w:r>
            <w:r>
              <w:t xml:space="preserve"> Pelham</w:t>
            </w:r>
          </w:p>
          <w:p w:rsidR="008B437C" w:rsidRDefault="00BB5D53">
            <w:r>
              <w:t>Boys Soccer vs</w:t>
            </w:r>
            <w:r w:rsidR="008B437C">
              <w:t xml:space="preserve"> ASD</w:t>
            </w:r>
          </w:p>
          <w:p w:rsidR="008B437C" w:rsidRDefault="008B437C">
            <w:r>
              <w:t>Volleyball vs Boynton</w:t>
            </w:r>
            <w:r w:rsidR="00BB5D53">
              <w:t xml:space="preserve"> 4:00</w:t>
            </w:r>
          </w:p>
          <w:p w:rsidR="008B437C" w:rsidRDefault="008B437C">
            <w:r>
              <w:t xml:space="preserve">Cross Country </w:t>
            </w:r>
            <w:r w:rsidR="00BB5D53">
              <w:t>at</w:t>
            </w:r>
            <w:r>
              <w:t xml:space="preserve"> Hampstead</w:t>
            </w:r>
          </w:p>
        </w:tc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08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E41A6A">
        <w:tc>
          <w:tcPr>
            <w:tcW w:w="9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A57D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A57D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A57D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7D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A57D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A57D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A57D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A57D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7D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A57D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6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A57D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A57D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A57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7D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A57D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79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A57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A57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A57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7D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A57D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A57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A57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A57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7D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A57D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A57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A57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A57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7D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A57D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A57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A57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A57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57D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A57D3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:rsidTr="00E41A6A">
        <w:trPr>
          <w:trHeight w:hRule="exact" w:val="882"/>
        </w:trPr>
        <w:tc>
          <w:tcPr>
            <w:tcW w:w="9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437C">
            <w:r>
              <w:t xml:space="preserve">Girls Soccer </w:t>
            </w:r>
            <w:r w:rsidR="00BB5D53">
              <w:t>at</w:t>
            </w:r>
            <w:r>
              <w:t xml:space="preserve"> Bow</w:t>
            </w:r>
          </w:p>
          <w:p w:rsidR="008B437C" w:rsidRDefault="008B437C">
            <w:r>
              <w:t>Boys Soccer vs Hampstead</w:t>
            </w:r>
          </w:p>
        </w:tc>
        <w:tc>
          <w:tcPr>
            <w:tcW w:w="26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437C">
            <w:r>
              <w:t>Volleyball at Parkside</w:t>
            </w:r>
          </w:p>
        </w:tc>
        <w:tc>
          <w:tcPr>
            <w:tcW w:w="279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437C">
            <w:r>
              <w:t>Cross Country at LMS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437C">
            <w:r>
              <w:t>Girls Soccer vs Cawley</w:t>
            </w:r>
          </w:p>
          <w:p w:rsidR="008B437C" w:rsidRDefault="008B437C">
            <w:r>
              <w:t>Boys Soccer at Cawley</w:t>
            </w:r>
          </w:p>
          <w:p w:rsidR="008B437C" w:rsidRDefault="008B437C">
            <w:r>
              <w:t>Volleyball vs Southside</w:t>
            </w:r>
          </w:p>
        </w:tc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437C">
            <w:r>
              <w:t xml:space="preserve">Cross Country </w:t>
            </w:r>
            <w:r w:rsidR="00BB5D53">
              <w:t>at</w:t>
            </w:r>
            <w:r>
              <w:t xml:space="preserve"> Milford</w:t>
            </w:r>
          </w:p>
        </w:tc>
        <w:tc>
          <w:tcPr>
            <w:tcW w:w="108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E41A6A">
        <w:tc>
          <w:tcPr>
            <w:tcW w:w="982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A57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A57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57D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A57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09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791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69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1080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E41A6A">
        <w:trPr>
          <w:trHeight w:hRule="exact" w:val="792"/>
        </w:trPr>
        <w:tc>
          <w:tcPr>
            <w:tcW w:w="982" w:type="dxa"/>
          </w:tcPr>
          <w:p w:rsidR="002F6E35" w:rsidRDefault="002F6E35"/>
        </w:tc>
        <w:tc>
          <w:tcPr>
            <w:tcW w:w="2250" w:type="dxa"/>
          </w:tcPr>
          <w:p w:rsidR="002F6E35" w:rsidRDefault="002F6E35"/>
        </w:tc>
        <w:tc>
          <w:tcPr>
            <w:tcW w:w="2609" w:type="dxa"/>
          </w:tcPr>
          <w:p w:rsidR="002F6E35" w:rsidRDefault="002F6E35"/>
        </w:tc>
        <w:tc>
          <w:tcPr>
            <w:tcW w:w="2791" w:type="dxa"/>
          </w:tcPr>
          <w:p w:rsidR="002F6E35" w:rsidRDefault="002F6E35"/>
        </w:tc>
        <w:tc>
          <w:tcPr>
            <w:tcW w:w="2520" w:type="dxa"/>
          </w:tcPr>
          <w:p w:rsidR="002F6E35" w:rsidRDefault="002F6E35"/>
        </w:tc>
        <w:tc>
          <w:tcPr>
            <w:tcW w:w="2069" w:type="dxa"/>
          </w:tcPr>
          <w:p w:rsidR="002F6E35" w:rsidRDefault="002F6E35"/>
        </w:tc>
        <w:tc>
          <w:tcPr>
            <w:tcW w:w="1080" w:type="dxa"/>
          </w:tcPr>
          <w:p w:rsidR="002F6E35" w:rsidRDefault="002F6E35"/>
        </w:tc>
      </w:tr>
    </w:tbl>
    <w:p w:rsidR="002F6E35" w:rsidRDefault="002F6E35" w:rsidP="00286097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95" w:rsidRDefault="00760E95">
      <w:pPr>
        <w:spacing w:before="0" w:after="0"/>
      </w:pPr>
      <w:r>
        <w:separator/>
      </w:r>
    </w:p>
  </w:endnote>
  <w:endnote w:type="continuationSeparator" w:id="0">
    <w:p w:rsidR="00760E95" w:rsidRDefault="00760E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95" w:rsidRDefault="00760E95">
      <w:pPr>
        <w:spacing w:before="0" w:after="0"/>
      </w:pPr>
      <w:r>
        <w:separator/>
      </w:r>
    </w:p>
  </w:footnote>
  <w:footnote w:type="continuationSeparator" w:id="0">
    <w:p w:rsidR="00760E95" w:rsidRDefault="00760E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7"/>
    <w:docVar w:name="MonthStart" w:val="9/1/2017"/>
    <w:docVar w:name="ShowDynamicGuides" w:val="1"/>
    <w:docVar w:name="ShowMarginGuides" w:val="0"/>
    <w:docVar w:name="ShowOutlines" w:val="0"/>
    <w:docVar w:name="ShowStaticGuides" w:val="0"/>
  </w:docVars>
  <w:rsids>
    <w:rsidRoot w:val="00DA57D3"/>
    <w:rsid w:val="00056814"/>
    <w:rsid w:val="0006779F"/>
    <w:rsid w:val="000A20FE"/>
    <w:rsid w:val="0011772B"/>
    <w:rsid w:val="00286097"/>
    <w:rsid w:val="002F6E35"/>
    <w:rsid w:val="003D7DDA"/>
    <w:rsid w:val="004C5B17"/>
    <w:rsid w:val="00760E95"/>
    <w:rsid w:val="007777B1"/>
    <w:rsid w:val="00874C9A"/>
    <w:rsid w:val="008B437C"/>
    <w:rsid w:val="009035F5"/>
    <w:rsid w:val="00944085"/>
    <w:rsid w:val="00946A27"/>
    <w:rsid w:val="009A0FFF"/>
    <w:rsid w:val="00A4654E"/>
    <w:rsid w:val="00A73BBF"/>
    <w:rsid w:val="00B70858"/>
    <w:rsid w:val="00B8151A"/>
    <w:rsid w:val="00BB5D53"/>
    <w:rsid w:val="00C71D73"/>
    <w:rsid w:val="00CB1C1C"/>
    <w:rsid w:val="00DA57D3"/>
    <w:rsid w:val="00DF32DE"/>
    <w:rsid w:val="00E02644"/>
    <w:rsid w:val="00E41A6A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3FC259A-1F8E-4EAC-B034-0546740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B5A36DDE8E4EE58E1E2880D8BC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11F2-2519-4907-BBB8-FDAC4E744E04}"/>
      </w:docPartPr>
      <w:docPartBody>
        <w:p w:rsidR="000A6E93" w:rsidRDefault="005D6FDB">
          <w:pPr>
            <w:pStyle w:val="E7B5A36DDE8E4EE58E1E2880D8BC48A6"/>
          </w:pPr>
          <w:r>
            <w:t>Sunday</w:t>
          </w:r>
        </w:p>
      </w:docPartBody>
    </w:docPart>
    <w:docPart>
      <w:docPartPr>
        <w:name w:val="A56A13EDFDEB4966AE2CECB97385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AF8F-900D-4A4D-882B-82E3FAC744A9}"/>
      </w:docPartPr>
      <w:docPartBody>
        <w:p w:rsidR="000A6E93" w:rsidRDefault="005D6FDB">
          <w:pPr>
            <w:pStyle w:val="A56A13EDFDEB4966AE2CECB9738527C6"/>
          </w:pPr>
          <w:r>
            <w:t>Monday</w:t>
          </w:r>
        </w:p>
      </w:docPartBody>
    </w:docPart>
    <w:docPart>
      <w:docPartPr>
        <w:name w:val="2128FED9507F45519B96A95DBB59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F7CF-F0D2-485F-8783-A4E7E3E72937}"/>
      </w:docPartPr>
      <w:docPartBody>
        <w:p w:rsidR="000A6E93" w:rsidRDefault="005D6FDB">
          <w:pPr>
            <w:pStyle w:val="2128FED9507F45519B96A95DBB59D500"/>
          </w:pPr>
          <w:r>
            <w:t>Tuesday</w:t>
          </w:r>
        </w:p>
      </w:docPartBody>
    </w:docPart>
    <w:docPart>
      <w:docPartPr>
        <w:name w:val="8302C1A4694547759AA60049C797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9DA4-404B-4051-A1F3-04EDFE539CF5}"/>
      </w:docPartPr>
      <w:docPartBody>
        <w:p w:rsidR="000A6E93" w:rsidRDefault="005D6FDB">
          <w:pPr>
            <w:pStyle w:val="8302C1A4694547759AA60049C79774A4"/>
          </w:pPr>
          <w:r>
            <w:t>Wednesday</w:t>
          </w:r>
        </w:p>
      </w:docPartBody>
    </w:docPart>
    <w:docPart>
      <w:docPartPr>
        <w:name w:val="238826FC9C49470B853AEA65E0C0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8D7F-BAB8-459F-9E4A-8CFE8E0F4910}"/>
      </w:docPartPr>
      <w:docPartBody>
        <w:p w:rsidR="000A6E93" w:rsidRDefault="005D6FDB">
          <w:pPr>
            <w:pStyle w:val="238826FC9C49470B853AEA65E0C0ACC3"/>
          </w:pPr>
          <w:r>
            <w:t>Thursday</w:t>
          </w:r>
        </w:p>
      </w:docPartBody>
    </w:docPart>
    <w:docPart>
      <w:docPartPr>
        <w:name w:val="57106CEECF8F433280BA8A6C7C37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2877-6204-4951-BB2F-249BE0B55464}"/>
      </w:docPartPr>
      <w:docPartBody>
        <w:p w:rsidR="000A6E93" w:rsidRDefault="005D6FDB">
          <w:pPr>
            <w:pStyle w:val="57106CEECF8F433280BA8A6C7C37A0B8"/>
          </w:pPr>
          <w:r>
            <w:t>Friday</w:t>
          </w:r>
        </w:p>
      </w:docPartBody>
    </w:docPart>
    <w:docPart>
      <w:docPartPr>
        <w:name w:val="8569CAB039084ECAB251193C734E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752D-4761-4B3E-BF7A-7D832FE4D83D}"/>
      </w:docPartPr>
      <w:docPartBody>
        <w:p w:rsidR="000A6E93" w:rsidRDefault="005D6FDB">
          <w:pPr>
            <w:pStyle w:val="8569CAB039084ECAB251193C734E369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DB"/>
    <w:rsid w:val="000A6E93"/>
    <w:rsid w:val="005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DAB072FAD4F70A44219F017338765">
    <w:name w:val="201DAB072FAD4F70A44219F017338765"/>
  </w:style>
  <w:style w:type="paragraph" w:customStyle="1" w:styleId="A026CFF2D0D845D3A0608EBC2ACF8D50">
    <w:name w:val="A026CFF2D0D845D3A0608EBC2ACF8D50"/>
  </w:style>
  <w:style w:type="paragraph" w:customStyle="1" w:styleId="E7B5A36DDE8E4EE58E1E2880D8BC48A6">
    <w:name w:val="E7B5A36DDE8E4EE58E1E2880D8BC48A6"/>
  </w:style>
  <w:style w:type="paragraph" w:customStyle="1" w:styleId="A56A13EDFDEB4966AE2CECB9738527C6">
    <w:name w:val="A56A13EDFDEB4966AE2CECB9738527C6"/>
  </w:style>
  <w:style w:type="paragraph" w:customStyle="1" w:styleId="2128FED9507F45519B96A95DBB59D500">
    <w:name w:val="2128FED9507F45519B96A95DBB59D500"/>
  </w:style>
  <w:style w:type="paragraph" w:customStyle="1" w:styleId="8302C1A4694547759AA60049C79774A4">
    <w:name w:val="8302C1A4694547759AA60049C79774A4"/>
  </w:style>
  <w:style w:type="paragraph" w:customStyle="1" w:styleId="238826FC9C49470B853AEA65E0C0ACC3">
    <w:name w:val="238826FC9C49470B853AEA65E0C0ACC3"/>
  </w:style>
  <w:style w:type="paragraph" w:customStyle="1" w:styleId="57106CEECF8F433280BA8A6C7C37A0B8">
    <w:name w:val="57106CEECF8F433280BA8A6C7C37A0B8"/>
  </w:style>
  <w:style w:type="paragraph" w:customStyle="1" w:styleId="8569CAB039084ECAB251193C734E369B">
    <w:name w:val="8569CAB039084ECAB251193C734E3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Pearce</dc:creator>
  <cp:keywords/>
  <dc:description/>
  <cp:lastModifiedBy>Leslie Pearce</cp:lastModifiedBy>
  <cp:revision>3</cp:revision>
  <dcterms:created xsi:type="dcterms:W3CDTF">2017-08-30T10:55:00Z</dcterms:created>
  <dcterms:modified xsi:type="dcterms:W3CDTF">2017-09-08T17:15:00Z</dcterms:modified>
  <cp:category/>
</cp:coreProperties>
</file>